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3B" w:rsidRDefault="00494BF0" w:rsidP="00987C3B">
      <w:r>
        <w:t xml:space="preserve">Основание – </w:t>
      </w:r>
      <w:hyperlink r:id="rId5" w:history="1">
        <w:r w:rsidRPr="00494BF0">
          <w:t>Положение 762</w:t>
        </w:r>
      </w:hyperlink>
      <w:r>
        <w:t xml:space="preserve"> Банка РФ.</w:t>
      </w:r>
    </w:p>
    <w:p w:rsidR="00494BF0" w:rsidRDefault="00494BF0" w:rsidP="00987C3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5D43D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3DB" w:rsidRDefault="005D43DB" w:rsidP="005D43D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Default="005D43DB" w:rsidP="00763BB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3DB" w:rsidRDefault="005D43DB" w:rsidP="005D43DB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Default="005D43DB" w:rsidP="00763B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DB" w:rsidRDefault="005D43DB" w:rsidP="005D43DB">
            <w:r>
              <w:t>0401060</w:t>
            </w:r>
          </w:p>
        </w:tc>
      </w:tr>
      <w:tr w:rsidR="005D43D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Pr="005D43DB" w:rsidRDefault="005D43DB" w:rsidP="005D43DB">
            <w:r w:rsidRPr="005D43DB"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Pr="005D43DB" w:rsidRDefault="005D43DB" w:rsidP="005D43D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Pr="005D43DB" w:rsidRDefault="005D43DB" w:rsidP="005D43DB">
            <w:r w:rsidRPr="005D43DB"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Pr="005D43DB" w:rsidRDefault="005D43DB" w:rsidP="005D43D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Pr="005D43DB" w:rsidRDefault="005D43DB" w:rsidP="005D43DB"/>
        </w:tc>
      </w:tr>
    </w:tbl>
    <w:p w:rsidR="005D43DB" w:rsidRPr="00987C3B" w:rsidRDefault="005D43DB" w:rsidP="00987C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87C3B" w:rsidRPr="00BA4B8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862F59" w:rsidRDefault="00987C3B" w:rsidP="0084115C">
            <w:r w:rsidRPr="00987C3B">
              <w:t xml:space="preserve">ПЛАТЕЖНОЕ ПОРУЧЕНИЕ № </w:t>
            </w:r>
            <w:r w:rsidRPr="005943B1">
              <w:rPr>
                <w:rStyle w:val="0006"/>
              </w:rPr>
              <w:tab/>
            </w:r>
            <w:r w:rsidR="000275E6">
              <w:rPr>
                <w:rStyle w:val="0006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3B" w:rsidRPr="00AB2827" w:rsidRDefault="00AB2827" w:rsidP="00AB2827">
            <w:pPr>
              <w:rPr>
                <w:rStyle w:val="0006"/>
                <w:lang w:val="en-US"/>
              </w:rPr>
            </w:pPr>
            <w:r>
              <w:rPr>
                <w:rStyle w:val="0006"/>
              </w:rPr>
              <w:t>16</w:t>
            </w:r>
            <w:r w:rsidR="00987C3B" w:rsidRPr="005943B1">
              <w:rPr>
                <w:rStyle w:val="0006"/>
              </w:rPr>
              <w:t>.</w:t>
            </w:r>
            <w:r w:rsidR="008F0513">
              <w:rPr>
                <w:rStyle w:val="0006"/>
              </w:rPr>
              <w:t>0</w:t>
            </w:r>
            <w:r>
              <w:rPr>
                <w:rStyle w:val="0006"/>
              </w:rPr>
              <w:t>5</w:t>
            </w:r>
            <w:r w:rsidR="00987C3B" w:rsidRPr="005943B1">
              <w:rPr>
                <w:rStyle w:val="0006"/>
              </w:rPr>
              <w:t>.20</w:t>
            </w:r>
            <w:r>
              <w:rPr>
                <w:rStyle w:val="000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3B" w:rsidRPr="00987C3B" w:rsidRDefault="00987C3B" w:rsidP="004B02A8">
            <w:pPr>
              <w:rPr>
                <w:rStyle w:val="000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3B" w:rsidRPr="0062178F" w:rsidRDefault="00987C3B" w:rsidP="0062178F">
            <w:pPr>
              <w:rPr>
                <w:rStyle w:val="0006"/>
                <w:lang w:val="en-US"/>
              </w:rPr>
            </w:pPr>
          </w:p>
        </w:tc>
      </w:tr>
      <w:tr w:rsidR="00987C3B" w:rsidRPr="00BA4B8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>
            <w:r w:rsidRPr="00987C3B"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>
            <w:r w:rsidRPr="00987C3B"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C3B" w:rsidRPr="00987C3B" w:rsidRDefault="00987C3B" w:rsidP="004B02A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7C3B" w:rsidRPr="00987C3B" w:rsidRDefault="00987C3B" w:rsidP="004B02A8"/>
        </w:tc>
      </w:tr>
    </w:tbl>
    <w:p w:rsidR="00987C3B" w:rsidRPr="00987C3B" w:rsidRDefault="00987C3B" w:rsidP="00987C3B"/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45"/>
        <w:gridCol w:w="1373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87C3B" w:rsidRPr="00BA4B89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87C3B" w:rsidRPr="00987C3B" w:rsidRDefault="00987C3B" w:rsidP="004B02A8">
            <w:r w:rsidRPr="00987C3B">
              <w:t>Сумма</w:t>
            </w:r>
          </w:p>
          <w:p w:rsidR="00987C3B" w:rsidRPr="00987C3B" w:rsidRDefault="00987C3B" w:rsidP="004B02A8">
            <w:r w:rsidRPr="00987C3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87C3B" w:rsidRPr="00AB2827" w:rsidRDefault="00A34981" w:rsidP="00A34981">
            <w:pPr>
              <w:rPr>
                <w:rStyle w:val="0006"/>
              </w:rPr>
            </w:pPr>
            <w:r>
              <w:rPr>
                <w:rStyle w:val="0006"/>
              </w:rPr>
              <w:t>Пятнадцать миллионов четыреста тысяч</w:t>
            </w:r>
            <w:bookmarkStart w:id="0" w:name="_GoBack"/>
            <w:bookmarkEnd w:id="0"/>
            <w:r w:rsidR="00AB2827">
              <w:rPr>
                <w:rStyle w:val="0006"/>
              </w:rPr>
              <w:t xml:space="preserve"> рублей</w:t>
            </w:r>
          </w:p>
        </w:tc>
      </w:tr>
      <w:tr w:rsidR="00987C3B" w:rsidRPr="009B43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876A15">
            <w:r w:rsidRPr="00987C3B">
              <w:t xml:space="preserve">ИНН  </w:t>
            </w:r>
            <w:r w:rsidR="00AB2827" w:rsidRPr="00AB2827">
              <w:rPr>
                <w:rStyle w:val="0006"/>
              </w:rPr>
              <w:t>6734567891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AB2827">
            <w:r w:rsidRPr="00987C3B">
              <w:t xml:space="preserve">КПП  </w:t>
            </w:r>
            <w:r w:rsidR="00AB2827">
              <w:t>67</w:t>
            </w:r>
            <w:r w:rsidRPr="005943B1">
              <w:rPr>
                <w:rStyle w:val="0006"/>
              </w:rPr>
              <w:t>0</w:t>
            </w:r>
            <w:r w:rsidR="00876A15" w:rsidRPr="005943B1">
              <w:rPr>
                <w:rStyle w:val="0006"/>
              </w:rPr>
              <w:t>2</w:t>
            </w:r>
            <w:r w:rsidRPr="005943B1">
              <w:rPr>
                <w:rStyle w:val="0006"/>
              </w:rPr>
              <w:t>0</w:t>
            </w:r>
            <w:r w:rsidR="00862F59" w:rsidRPr="005943B1">
              <w:rPr>
                <w:rStyle w:val="0006"/>
              </w:rPr>
              <w:t>1</w:t>
            </w:r>
            <w:r w:rsidRPr="005943B1">
              <w:rPr>
                <w:rStyle w:val="0006"/>
              </w:rPr>
              <w:t>00</w:t>
            </w:r>
            <w:r w:rsidR="00862F59" w:rsidRPr="005943B1">
              <w:rPr>
                <w:rStyle w:val="0006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3B" w:rsidRPr="00987C3B" w:rsidRDefault="00987C3B" w:rsidP="004B02A8">
            <w:r w:rsidRPr="00987C3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C3B" w:rsidRPr="005943B1" w:rsidRDefault="00987C3B" w:rsidP="00A34981">
            <w:pPr>
              <w:pStyle w:val="0000"/>
              <w:rPr>
                <w:rStyle w:val="0006"/>
              </w:rPr>
            </w:pPr>
            <w:r w:rsidRPr="005943B1">
              <w:rPr>
                <w:rStyle w:val="0006"/>
              </w:rPr>
              <w:t xml:space="preserve">                                 </w:t>
            </w:r>
            <w:r w:rsidR="00AB2827">
              <w:rPr>
                <w:rStyle w:val="0006"/>
              </w:rPr>
              <w:t>1</w:t>
            </w:r>
            <w:r w:rsidR="00A34981">
              <w:rPr>
                <w:rStyle w:val="0006"/>
              </w:rPr>
              <w:t>5</w:t>
            </w:r>
            <w:r w:rsidR="00AB2827">
              <w:rPr>
                <w:rStyle w:val="0006"/>
              </w:rPr>
              <w:t xml:space="preserve"> </w:t>
            </w:r>
            <w:r w:rsidR="00A34981">
              <w:rPr>
                <w:rStyle w:val="0006"/>
              </w:rPr>
              <w:t>4</w:t>
            </w:r>
            <w:r w:rsidR="00AB2827">
              <w:rPr>
                <w:rStyle w:val="0006"/>
              </w:rPr>
              <w:t>00</w:t>
            </w:r>
            <w:r w:rsidR="008E0003">
              <w:rPr>
                <w:rStyle w:val="0006"/>
              </w:rPr>
              <w:t xml:space="preserve"> </w:t>
            </w:r>
            <w:r w:rsidR="00AB2827">
              <w:rPr>
                <w:rStyle w:val="0006"/>
              </w:rPr>
              <w:t>0</w:t>
            </w:r>
            <w:r w:rsidR="008E0003">
              <w:rPr>
                <w:rStyle w:val="0006"/>
              </w:rPr>
              <w:t>00</w:t>
            </w:r>
            <w:r w:rsidR="00E31849" w:rsidRPr="005943B1">
              <w:rPr>
                <w:rStyle w:val="0006"/>
              </w:rPr>
              <w:t>=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3B" w:rsidRPr="005943B1" w:rsidRDefault="00987C3B" w:rsidP="004B02A8">
            <w:pPr>
              <w:rPr>
                <w:rStyle w:val="0006"/>
              </w:rPr>
            </w:pPr>
            <w:r w:rsidRPr="005943B1">
              <w:rPr>
                <w:rStyle w:val="0006"/>
              </w:rPr>
              <w:t>ООО «</w:t>
            </w:r>
            <w:proofErr w:type="spellStart"/>
            <w:r w:rsidR="00AB2827">
              <w:rPr>
                <w:rStyle w:val="0006"/>
              </w:rPr>
              <w:t>Гефес</w:t>
            </w:r>
            <w:proofErr w:type="spellEnd"/>
            <w:r w:rsidRPr="005943B1">
              <w:rPr>
                <w:rStyle w:val="0006"/>
              </w:rPr>
              <w:t>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987C3B" w:rsidRDefault="00987C3B" w:rsidP="004B02A8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3B" w:rsidRPr="00987C3B" w:rsidRDefault="00987C3B" w:rsidP="004B02A8"/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3B" w:rsidRPr="00987C3B" w:rsidRDefault="00987C3B" w:rsidP="004B02A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C3B" w:rsidRPr="00987C3B" w:rsidRDefault="00987C3B" w:rsidP="004B02A8">
            <w:r w:rsidRPr="00987C3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C3B" w:rsidRPr="005943B1" w:rsidRDefault="009E750D" w:rsidP="009A62C9">
            <w:pPr>
              <w:rPr>
                <w:rStyle w:val="0006"/>
              </w:rPr>
            </w:pPr>
            <w:r>
              <w:rPr>
                <w:rStyle w:val="0006"/>
              </w:rPr>
              <w:t>407</w:t>
            </w:r>
            <w:r w:rsidR="00D61788">
              <w:rPr>
                <w:rStyle w:val="0006"/>
              </w:rPr>
              <w:t>028</w:t>
            </w:r>
            <w:r w:rsidR="00987C3B" w:rsidRPr="005943B1">
              <w:rPr>
                <w:rStyle w:val="0006"/>
              </w:rPr>
              <w:t>10</w:t>
            </w:r>
            <w:r w:rsidR="00876A15" w:rsidRPr="005943B1">
              <w:rPr>
                <w:rStyle w:val="0006"/>
              </w:rPr>
              <w:t>7</w:t>
            </w:r>
            <w:r w:rsidR="00987C3B" w:rsidRPr="005943B1">
              <w:rPr>
                <w:rStyle w:val="0006"/>
              </w:rPr>
              <w:t>0000</w:t>
            </w:r>
            <w:r w:rsidR="00876A15" w:rsidRPr="005943B1">
              <w:rPr>
                <w:rStyle w:val="0006"/>
              </w:rPr>
              <w:t>33</w:t>
            </w:r>
            <w:r w:rsidR="00987C3B" w:rsidRPr="005943B1">
              <w:rPr>
                <w:rStyle w:val="0006"/>
              </w:rPr>
              <w:t>0</w:t>
            </w:r>
            <w:r w:rsidR="00876A15" w:rsidRPr="005943B1">
              <w:rPr>
                <w:rStyle w:val="0006"/>
              </w:rPr>
              <w:t>2</w:t>
            </w:r>
            <w:r w:rsidR="00987C3B" w:rsidRPr="005943B1">
              <w:rPr>
                <w:rStyle w:val="0006"/>
              </w:rPr>
              <w:t>00</w:t>
            </w:r>
            <w:r w:rsidR="00876A15" w:rsidRPr="005943B1">
              <w:rPr>
                <w:rStyle w:val="0006"/>
              </w:rPr>
              <w:t>5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C3B" w:rsidRPr="00987C3B" w:rsidRDefault="00987C3B" w:rsidP="004B02A8">
            <w:r w:rsidRPr="00987C3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3B" w:rsidRPr="00987C3B" w:rsidRDefault="00987C3B" w:rsidP="004B02A8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C3B" w:rsidRPr="00987C3B" w:rsidRDefault="00987C3B" w:rsidP="004B02A8"/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C3B" w:rsidRPr="005943B1" w:rsidRDefault="008E0003" w:rsidP="00AB2827">
            <w:pPr>
              <w:rPr>
                <w:rStyle w:val="0006"/>
              </w:rPr>
            </w:pPr>
            <w:r>
              <w:rPr>
                <w:rStyle w:val="0006"/>
              </w:rPr>
              <w:t>АО «</w:t>
            </w:r>
            <w:r w:rsidR="00AB2827">
              <w:rPr>
                <w:rStyle w:val="0006"/>
              </w:rPr>
              <w:t>Б</w:t>
            </w:r>
            <w:r>
              <w:rPr>
                <w:rStyle w:val="0006"/>
              </w:rPr>
              <w:t xml:space="preserve">анк» </w:t>
            </w:r>
            <w:proofErr w:type="spellStart"/>
            <w:r>
              <w:rPr>
                <w:rStyle w:val="0006"/>
              </w:rPr>
              <w:t>г.</w:t>
            </w:r>
            <w:r w:rsidR="00AB2827">
              <w:rPr>
                <w:rStyle w:val="0006"/>
              </w:rPr>
              <w:t>Смоленск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4B02A8">
            <w:r w:rsidRPr="00987C3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3B" w:rsidRPr="005943B1" w:rsidRDefault="009B43D3" w:rsidP="00876A15">
            <w:pPr>
              <w:rPr>
                <w:rStyle w:val="0006"/>
              </w:rPr>
            </w:pPr>
            <w:r w:rsidRPr="005943B1">
              <w:rPr>
                <w:rStyle w:val="0006"/>
              </w:rPr>
              <w:t>044525060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3B" w:rsidRPr="00987C3B" w:rsidRDefault="00987C3B" w:rsidP="004B02A8">
            <w:r w:rsidRPr="00987C3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C3B" w:rsidRPr="005943B1" w:rsidRDefault="00925E36" w:rsidP="00876A15">
            <w:pPr>
              <w:rPr>
                <w:rStyle w:val="0006"/>
              </w:rPr>
            </w:pPr>
            <w:r w:rsidRPr="005943B1">
              <w:rPr>
                <w:rStyle w:val="0006"/>
              </w:rPr>
              <w:t>3010181050000000</w:t>
            </w:r>
            <w:r w:rsidR="009B43D3" w:rsidRPr="005943B1">
              <w:rPr>
                <w:rStyle w:val="0006"/>
              </w:rPr>
              <w:t>0060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3B" w:rsidRPr="00987C3B" w:rsidRDefault="00987C3B" w:rsidP="004B02A8">
            <w:r w:rsidRPr="00987C3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987C3B" w:rsidRDefault="00987C3B" w:rsidP="004B02A8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3B" w:rsidRPr="00987C3B" w:rsidRDefault="00987C3B" w:rsidP="004B02A8"/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C3B" w:rsidRPr="005943B1" w:rsidRDefault="00AB2827" w:rsidP="00876A15">
            <w:pPr>
              <w:rPr>
                <w:rStyle w:val="0006"/>
              </w:rPr>
            </w:pPr>
            <w:r>
              <w:rPr>
                <w:rStyle w:val="0006"/>
              </w:rPr>
              <w:t>Отделение 1 Смоленск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4B02A8">
            <w:r w:rsidRPr="00987C3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3B" w:rsidRPr="005943B1" w:rsidRDefault="00255E7C" w:rsidP="00803286">
            <w:pPr>
              <w:rPr>
                <w:rStyle w:val="0006"/>
              </w:rPr>
            </w:pPr>
            <w:r w:rsidRPr="005943B1">
              <w:rPr>
                <w:rStyle w:val="0006"/>
              </w:rPr>
              <w:t>0445</w:t>
            </w:r>
            <w:r w:rsidR="00B903ED">
              <w:rPr>
                <w:rStyle w:val="0006"/>
              </w:rPr>
              <w:t>8</w:t>
            </w:r>
            <w:r w:rsidRPr="005943B1">
              <w:rPr>
                <w:rStyle w:val="0006"/>
              </w:rPr>
              <w:t>3001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C3B" w:rsidRPr="00987C3B" w:rsidRDefault="00987C3B" w:rsidP="004B02A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3B" w:rsidRPr="00987C3B" w:rsidRDefault="00987C3B" w:rsidP="004B02A8">
            <w:r w:rsidRPr="00987C3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C3B" w:rsidRPr="00987C3B" w:rsidRDefault="008F0513" w:rsidP="004B02A8">
            <w:r w:rsidRPr="005943B1">
              <w:rPr>
                <w:rStyle w:val="0006"/>
              </w:rPr>
              <w:t>301018105000000000</w:t>
            </w:r>
            <w:r>
              <w:rPr>
                <w:rStyle w:val="0006"/>
              </w:rPr>
              <w:t>46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>
            <w:r w:rsidRPr="00987C3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3B" w:rsidRPr="00987C3B" w:rsidRDefault="00987C3B" w:rsidP="004B02A8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C3B" w:rsidRPr="00987C3B" w:rsidRDefault="00987C3B" w:rsidP="004B02A8"/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AB2827">
            <w:pPr>
              <w:rPr>
                <w:rStyle w:val="0006"/>
              </w:rPr>
            </w:pPr>
            <w:r w:rsidRPr="00987C3B">
              <w:rPr>
                <w:rStyle w:val="0006"/>
              </w:rPr>
              <w:t xml:space="preserve">ИНН  </w:t>
            </w:r>
            <w:r w:rsidR="00AB2827">
              <w:rPr>
                <w:rStyle w:val="0006"/>
              </w:rPr>
              <w:t>6</w:t>
            </w:r>
            <w:r w:rsidR="00DC2ACB" w:rsidRPr="00DC2ACB">
              <w:rPr>
                <w:rStyle w:val="0006"/>
              </w:rPr>
              <w:t>715045002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C3B" w:rsidRPr="00987C3B" w:rsidRDefault="00876A15" w:rsidP="00DC2ACB">
            <w:pPr>
              <w:rPr>
                <w:rStyle w:val="0006"/>
              </w:rPr>
            </w:pPr>
            <w:r>
              <w:rPr>
                <w:rStyle w:val="0006"/>
              </w:rPr>
              <w:t xml:space="preserve">КПП </w:t>
            </w:r>
            <w:r w:rsidR="00AB2827">
              <w:rPr>
                <w:rStyle w:val="0006"/>
              </w:rPr>
              <w:t>6</w:t>
            </w:r>
            <w:r w:rsidR="00DC2ACB" w:rsidRPr="009D19E8">
              <w:rPr>
                <w:rStyle w:val="0006"/>
              </w:rPr>
              <w:t>7</w:t>
            </w:r>
            <w:r w:rsidR="00DC2ACB">
              <w:rPr>
                <w:rStyle w:val="0006"/>
              </w:rPr>
              <w:t>1501001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3B" w:rsidRPr="00987C3B" w:rsidRDefault="00987C3B" w:rsidP="004B02A8">
            <w:r w:rsidRPr="00987C3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C3B" w:rsidRPr="005943B1" w:rsidRDefault="00255E7C" w:rsidP="00876A15">
            <w:pPr>
              <w:rPr>
                <w:rStyle w:val="0006"/>
              </w:rPr>
            </w:pPr>
            <w:r w:rsidRPr="005943B1">
              <w:rPr>
                <w:rStyle w:val="0006"/>
              </w:rPr>
              <w:t>40</w:t>
            </w:r>
            <w:r w:rsidR="008F0513">
              <w:rPr>
                <w:rStyle w:val="0006"/>
              </w:rPr>
              <w:t>8</w:t>
            </w:r>
            <w:r w:rsidRPr="005943B1">
              <w:rPr>
                <w:rStyle w:val="0006"/>
              </w:rPr>
              <w:t>01810800000010041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C3B" w:rsidRPr="008F0513" w:rsidRDefault="00AB2827" w:rsidP="004B02A8">
            <w:pPr>
              <w:rPr>
                <w:rStyle w:val="0006"/>
              </w:rPr>
            </w:pPr>
            <w:r>
              <w:rPr>
                <w:rStyle w:val="0006"/>
              </w:rPr>
              <w:t>Иванов Денис Николаевич</w:t>
            </w:r>
          </w:p>
          <w:p w:rsidR="00987C3B" w:rsidRPr="00987C3B" w:rsidRDefault="00876A15" w:rsidP="00876A15">
            <w:pPr>
              <w:tabs>
                <w:tab w:val="left" w:pos="4412"/>
              </w:tabs>
              <w:rPr>
                <w:rStyle w:val="0006"/>
              </w:rPr>
            </w:pPr>
            <w:r>
              <w:rPr>
                <w:rStyle w:val="0006"/>
              </w:rPr>
              <w:tab/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B" w:rsidRPr="00987C3B" w:rsidRDefault="00987C3B" w:rsidP="004B02A8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C3B" w:rsidRPr="00987C3B" w:rsidRDefault="00987C3B" w:rsidP="004B02A8"/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5943B1" w:rsidRDefault="00987C3B" w:rsidP="005943B1">
            <w:r w:rsidRPr="005943B1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C3B" w:rsidRPr="005943B1" w:rsidRDefault="00987C3B" w:rsidP="004B02A8">
            <w:pPr>
              <w:rPr>
                <w:rStyle w:val="0006"/>
              </w:rPr>
            </w:pPr>
            <w:r w:rsidRPr="005943B1">
              <w:rPr>
                <w:rStyle w:val="000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4B02A8">
            <w:r w:rsidRPr="00987C3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3B" w:rsidRPr="00987C3B" w:rsidRDefault="00987C3B" w:rsidP="004B02A8"/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3B" w:rsidRPr="00987C3B" w:rsidRDefault="00987C3B" w:rsidP="004B02A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4B02A8">
            <w:r w:rsidRPr="00987C3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3B" w:rsidRPr="00987C3B" w:rsidRDefault="00987C3B" w:rsidP="004B02A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5943B1" w:rsidRDefault="00987C3B" w:rsidP="005943B1">
            <w:r w:rsidRPr="005943B1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3B" w:rsidRPr="00B53DCF" w:rsidRDefault="00B53DCF" w:rsidP="0083362D">
            <w:pPr>
              <w:rPr>
                <w:rStyle w:val="0006"/>
                <w:lang w:val="en-US"/>
              </w:rPr>
            </w:pPr>
            <w:r>
              <w:rPr>
                <w:rStyle w:val="0006"/>
              </w:rPr>
              <w:t>5</w:t>
            </w:r>
          </w:p>
        </w:tc>
      </w:tr>
      <w:tr w:rsidR="00987C3B" w:rsidRPr="00BA4B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3B" w:rsidRPr="00987C3B" w:rsidRDefault="00987C3B" w:rsidP="004B02A8">
            <w:r w:rsidRPr="00987C3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4B02A8">
            <w:r w:rsidRPr="00987C3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4B02A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3B" w:rsidRPr="00987C3B" w:rsidRDefault="00987C3B" w:rsidP="004B02A8">
            <w:r w:rsidRPr="00987C3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C3B" w:rsidRPr="00987C3B" w:rsidRDefault="00987C3B" w:rsidP="004B02A8"/>
        </w:tc>
      </w:tr>
      <w:tr w:rsidR="00987C3B" w:rsidRPr="00EA761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80" w:type="dxa"/>
            <w:gridSpan w:val="3"/>
            <w:tcBorders>
              <w:left w:val="nil"/>
            </w:tcBorders>
            <w:vAlign w:val="bottom"/>
          </w:tcPr>
          <w:p w:rsidR="00987C3B" w:rsidRPr="00D61788" w:rsidRDefault="00987C3B" w:rsidP="001F45FF">
            <w:pPr>
              <w:rPr>
                <w:rStyle w:val="0006"/>
              </w:rPr>
            </w:pPr>
          </w:p>
        </w:tc>
        <w:tc>
          <w:tcPr>
            <w:tcW w:w="1373" w:type="dxa"/>
            <w:vAlign w:val="bottom"/>
          </w:tcPr>
          <w:p w:rsidR="00987C3B" w:rsidRPr="005943B1" w:rsidRDefault="00987C3B" w:rsidP="00B14852">
            <w:pPr>
              <w:rPr>
                <w:rStyle w:val="0006"/>
              </w:rPr>
            </w:pPr>
          </w:p>
        </w:tc>
        <w:tc>
          <w:tcPr>
            <w:tcW w:w="567" w:type="dxa"/>
            <w:vAlign w:val="bottom"/>
          </w:tcPr>
          <w:p w:rsidR="00987C3B" w:rsidRPr="00987C3B" w:rsidRDefault="00987C3B" w:rsidP="004B02A8">
            <w:pPr>
              <w:rPr>
                <w:rStyle w:val="000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87C3B" w:rsidRPr="00987C3B" w:rsidRDefault="00987C3B" w:rsidP="00B764BC">
            <w:pPr>
              <w:rPr>
                <w:rStyle w:val="0006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987C3B" w:rsidRPr="00987C3B" w:rsidRDefault="00987C3B" w:rsidP="004B02A8">
            <w:pPr>
              <w:rPr>
                <w:rStyle w:val="000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87C3B" w:rsidRPr="006229F1" w:rsidRDefault="00987C3B" w:rsidP="006229F1">
            <w:pPr>
              <w:rPr>
                <w:rStyle w:val="0006"/>
              </w:rPr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87C3B" w:rsidRPr="00987C3B" w:rsidRDefault="00987C3B" w:rsidP="004B02A8">
            <w:pPr>
              <w:rPr>
                <w:rStyle w:val="0006"/>
              </w:rPr>
            </w:pPr>
          </w:p>
        </w:tc>
      </w:tr>
      <w:tr w:rsidR="00987C3B" w:rsidRPr="00BA4B8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Ind w:w="2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1F45FF" w:rsidRPr="00BA4B89">
              <w:trPr>
                <w:trHeight w:val="273"/>
              </w:trPr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5FF" w:rsidRPr="00E31361" w:rsidRDefault="008F0513" w:rsidP="00AB2827">
                  <w:r>
                    <w:rPr>
                      <w:rStyle w:val="0006"/>
                    </w:rPr>
                    <w:t xml:space="preserve">Перечисление </w:t>
                  </w:r>
                  <w:r w:rsidR="00B53DCF">
                    <w:rPr>
                      <w:rStyle w:val="0006"/>
                    </w:rPr>
                    <w:t>дивиденд</w:t>
                  </w:r>
                  <w:r w:rsidR="00051726">
                    <w:rPr>
                      <w:rStyle w:val="0006"/>
                    </w:rPr>
                    <w:t>ов</w:t>
                  </w:r>
                  <w:r w:rsidR="00AB2827">
                    <w:rPr>
                      <w:rStyle w:val="0006"/>
                    </w:rPr>
                    <w:t xml:space="preserve"> по решению</w:t>
                  </w:r>
                  <w:r w:rsidR="00B53DCF">
                    <w:rPr>
                      <w:rStyle w:val="0006"/>
                    </w:rPr>
                    <w:t xml:space="preserve"> </w:t>
                  </w:r>
                  <w:r w:rsidR="00AB2827">
                    <w:rPr>
                      <w:rStyle w:val="0006"/>
                    </w:rPr>
                    <w:t>единственного участника</w:t>
                  </w:r>
                  <w:r w:rsidR="00B53DCF">
                    <w:rPr>
                      <w:rStyle w:val="0006"/>
                    </w:rPr>
                    <w:t xml:space="preserve"> №</w:t>
                  </w:r>
                  <w:r w:rsidR="00AB2827">
                    <w:rPr>
                      <w:rStyle w:val="0006"/>
                    </w:rPr>
                    <w:t>55</w:t>
                  </w:r>
                  <w:r w:rsidR="00B53DCF">
                    <w:rPr>
                      <w:rStyle w:val="0006"/>
                    </w:rPr>
                    <w:t xml:space="preserve"> от 1</w:t>
                  </w:r>
                  <w:r w:rsidR="00AB2827">
                    <w:rPr>
                      <w:rStyle w:val="0006"/>
                    </w:rPr>
                    <w:t>6</w:t>
                  </w:r>
                  <w:r w:rsidR="00B53DCF">
                    <w:rPr>
                      <w:rStyle w:val="0006"/>
                    </w:rPr>
                    <w:t>.0</w:t>
                  </w:r>
                  <w:r w:rsidR="00AB2827">
                    <w:rPr>
                      <w:rStyle w:val="0006"/>
                    </w:rPr>
                    <w:t>5</w:t>
                  </w:r>
                  <w:r w:rsidR="00B53DCF">
                    <w:rPr>
                      <w:rStyle w:val="0006"/>
                    </w:rPr>
                    <w:t>.20</w:t>
                  </w:r>
                  <w:r w:rsidR="00AB2827">
                    <w:rPr>
                      <w:rStyle w:val="0006"/>
                    </w:rPr>
                    <w:t>23</w:t>
                  </w:r>
                </w:p>
              </w:tc>
            </w:tr>
          </w:tbl>
          <w:p w:rsidR="001F45FF" w:rsidRPr="00987C3B" w:rsidRDefault="001F45FF" w:rsidP="001F45FF">
            <w:pPr>
              <w:rPr>
                <w:rStyle w:val="afe"/>
              </w:rPr>
            </w:pPr>
          </w:p>
        </w:tc>
      </w:tr>
    </w:tbl>
    <w:p w:rsidR="005D43DB" w:rsidRDefault="005D43DB" w:rsidP="005D43DB">
      <w:pPr>
        <w:ind w:left="4248" w:firstLine="708"/>
      </w:pPr>
    </w:p>
    <w:p w:rsidR="005D43DB" w:rsidRDefault="005D43DB" w:rsidP="005D43DB">
      <w:pPr>
        <w:ind w:left="4248" w:firstLine="708"/>
      </w:pPr>
      <w:r>
        <w:t>Подписи</w:t>
      </w:r>
      <w:r>
        <w:tab/>
      </w:r>
      <w:r>
        <w:tab/>
      </w:r>
      <w:r>
        <w:tab/>
        <w:t>Отметки банка</w:t>
      </w:r>
    </w:p>
    <w:p w:rsidR="005D43DB" w:rsidRDefault="005D43DB" w:rsidP="005D43DB">
      <w:pPr>
        <w:ind w:left="4248" w:firstLine="708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D43D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Default="005D43DB" w:rsidP="00763BB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3DB" w:rsidRPr="005D43DB" w:rsidRDefault="00AB2827" w:rsidP="005D43DB">
            <w:pPr>
              <w:rPr>
                <w:rStyle w:val="0006"/>
              </w:rPr>
            </w:pPr>
            <w:r>
              <w:rPr>
                <w:rStyle w:val="0006"/>
              </w:rPr>
              <w:t>Иванов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3DB" w:rsidRDefault="005D43DB" w:rsidP="005D43DB"/>
        </w:tc>
      </w:tr>
      <w:tr w:rsidR="005D43D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43DB" w:rsidRDefault="005D43DB" w:rsidP="005D43DB"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3DB" w:rsidRPr="005D43DB" w:rsidRDefault="005D43DB" w:rsidP="005D43DB">
            <w:pPr>
              <w:rPr>
                <w:rStyle w:val="0006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3DB" w:rsidRDefault="005D43DB" w:rsidP="005D43DB"/>
        </w:tc>
      </w:tr>
    </w:tbl>
    <w:p w:rsidR="005D43DB" w:rsidRDefault="005D43DB" w:rsidP="005D43DB"/>
    <w:p w:rsidR="00DE1300" w:rsidRDefault="00DE1300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p w:rsidR="00082D59" w:rsidRDefault="00082D59" w:rsidP="00670BE8">
      <w:pPr>
        <w:pStyle w:val="0000"/>
      </w:pPr>
    </w:p>
    <w:sectPr w:rsidR="00082D59" w:rsidSect="00BF4EB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1 Cent Condensed">
    <w:panose1 w:val="00000000000000000000"/>
    <w:charset w:val="00"/>
    <w:family w:val="modern"/>
    <w:notTrueType/>
    <w:pitch w:val="variable"/>
    <w:sig w:usb0="800002AF" w:usb1="4000204A" w:usb2="00000000" w:usb3="00000000" w:csb0="0000000F" w:csb1="00000000"/>
  </w:font>
  <w:font w:name="OKA Carter">
    <w:panose1 w:val="00000000000000000000"/>
    <w:charset w:val="CC"/>
    <w:family w:val="modern"/>
    <w:notTrueType/>
    <w:pitch w:val="variable"/>
    <w:sig w:usb0="800002AF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21 Cent">
    <w:panose1 w:val="00000000000000000000"/>
    <w:charset w:val="00"/>
    <w:family w:val="modern"/>
    <w:notTrueType/>
    <w:pitch w:val="variable"/>
    <w:sig w:usb0="800002AF" w:usb1="4000204A" w:usb2="00000000" w:usb3="00000000" w:csb0="0000008F" w:csb1="00000000"/>
  </w:font>
  <w:font w:name="FranklinGothicHeavy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GothicDem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GothicBookCond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46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B8C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CD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908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80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EE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6A4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CA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E6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C7313A"/>
    <w:multiLevelType w:val="hybridMultilevel"/>
    <w:tmpl w:val="8C06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formatting="1" w:enforcement="1" w:cryptProviderType="rsaAES" w:cryptAlgorithmClass="hash" w:cryptAlgorithmType="typeAny" w:cryptAlgorithmSid="14" w:cryptSpinCount="100000" w:hash="IHhh7vbiLZWBybjFqI1LzhwS3yc5GFeSARUlE9rN7rtr5E5x97bRGqJqvPbNzjMg7/K1jKQ6l1Vaog+mMfqKyg==" w:salt="TjJf5gciHYR/zT2DZnfKAg=="/>
  <w:autoFormatOverride/>
  <w:styleLockTheme/>
  <w:styleLockQFSet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893"/>
    <w:rsid w:val="00000D54"/>
    <w:rsid w:val="0000191B"/>
    <w:rsid w:val="00006FC4"/>
    <w:rsid w:val="0001103F"/>
    <w:rsid w:val="00015DE4"/>
    <w:rsid w:val="00017247"/>
    <w:rsid w:val="000275E6"/>
    <w:rsid w:val="00033E3D"/>
    <w:rsid w:val="00046DBF"/>
    <w:rsid w:val="00047E0F"/>
    <w:rsid w:val="0005027C"/>
    <w:rsid w:val="000508FD"/>
    <w:rsid w:val="00051726"/>
    <w:rsid w:val="00052F86"/>
    <w:rsid w:val="0005475F"/>
    <w:rsid w:val="0005507D"/>
    <w:rsid w:val="00056CDC"/>
    <w:rsid w:val="00062CC8"/>
    <w:rsid w:val="00065DEC"/>
    <w:rsid w:val="0006715F"/>
    <w:rsid w:val="00072305"/>
    <w:rsid w:val="00072E19"/>
    <w:rsid w:val="00075409"/>
    <w:rsid w:val="0007605E"/>
    <w:rsid w:val="00076AAD"/>
    <w:rsid w:val="00077B45"/>
    <w:rsid w:val="00082D59"/>
    <w:rsid w:val="00084395"/>
    <w:rsid w:val="00084F00"/>
    <w:rsid w:val="00091B9B"/>
    <w:rsid w:val="00095BF4"/>
    <w:rsid w:val="00095CEC"/>
    <w:rsid w:val="00097490"/>
    <w:rsid w:val="00097B13"/>
    <w:rsid w:val="000B27FD"/>
    <w:rsid w:val="000B3AAB"/>
    <w:rsid w:val="000C4C48"/>
    <w:rsid w:val="000C614D"/>
    <w:rsid w:val="000D1801"/>
    <w:rsid w:val="000D4252"/>
    <w:rsid w:val="000E0A7B"/>
    <w:rsid w:val="000E610B"/>
    <w:rsid w:val="000E6E9B"/>
    <w:rsid w:val="000F01B9"/>
    <w:rsid w:val="000F0332"/>
    <w:rsid w:val="000F34D4"/>
    <w:rsid w:val="00103159"/>
    <w:rsid w:val="00106180"/>
    <w:rsid w:val="0011720B"/>
    <w:rsid w:val="00125707"/>
    <w:rsid w:val="00132135"/>
    <w:rsid w:val="00132F20"/>
    <w:rsid w:val="00141076"/>
    <w:rsid w:val="00141406"/>
    <w:rsid w:val="00144F35"/>
    <w:rsid w:val="00155883"/>
    <w:rsid w:val="00157EBA"/>
    <w:rsid w:val="0016286A"/>
    <w:rsid w:val="0016545E"/>
    <w:rsid w:val="00171D18"/>
    <w:rsid w:val="001751B2"/>
    <w:rsid w:val="00180706"/>
    <w:rsid w:val="0018218A"/>
    <w:rsid w:val="00185126"/>
    <w:rsid w:val="0019420F"/>
    <w:rsid w:val="00196FEA"/>
    <w:rsid w:val="0019770B"/>
    <w:rsid w:val="0019783C"/>
    <w:rsid w:val="001A2C34"/>
    <w:rsid w:val="001A6356"/>
    <w:rsid w:val="001A69B5"/>
    <w:rsid w:val="001B1436"/>
    <w:rsid w:val="001B5335"/>
    <w:rsid w:val="001B7C37"/>
    <w:rsid w:val="001C112E"/>
    <w:rsid w:val="001C202B"/>
    <w:rsid w:val="001C2515"/>
    <w:rsid w:val="001C49C6"/>
    <w:rsid w:val="001D0C1E"/>
    <w:rsid w:val="001E576D"/>
    <w:rsid w:val="001E704B"/>
    <w:rsid w:val="001F19C1"/>
    <w:rsid w:val="001F3D62"/>
    <w:rsid w:val="001F45FF"/>
    <w:rsid w:val="00205199"/>
    <w:rsid w:val="0020561D"/>
    <w:rsid w:val="00207F74"/>
    <w:rsid w:val="00210E58"/>
    <w:rsid w:val="002218C1"/>
    <w:rsid w:val="00236C0F"/>
    <w:rsid w:val="00237E65"/>
    <w:rsid w:val="00245655"/>
    <w:rsid w:val="00251827"/>
    <w:rsid w:val="00253305"/>
    <w:rsid w:val="00254032"/>
    <w:rsid w:val="0025543C"/>
    <w:rsid w:val="00255E7C"/>
    <w:rsid w:val="002563DC"/>
    <w:rsid w:val="00263167"/>
    <w:rsid w:val="00264B1F"/>
    <w:rsid w:val="00264DC5"/>
    <w:rsid w:val="00265E27"/>
    <w:rsid w:val="00266004"/>
    <w:rsid w:val="00267A1A"/>
    <w:rsid w:val="002722F1"/>
    <w:rsid w:val="00274804"/>
    <w:rsid w:val="00285947"/>
    <w:rsid w:val="002961C2"/>
    <w:rsid w:val="00297DA6"/>
    <w:rsid w:val="002B1AA3"/>
    <w:rsid w:val="002B4FB3"/>
    <w:rsid w:val="002D0593"/>
    <w:rsid w:val="002D1D7D"/>
    <w:rsid w:val="002D7961"/>
    <w:rsid w:val="002E29F0"/>
    <w:rsid w:val="002E4718"/>
    <w:rsid w:val="003017C5"/>
    <w:rsid w:val="00310854"/>
    <w:rsid w:val="00317D4D"/>
    <w:rsid w:val="003211BF"/>
    <w:rsid w:val="00323752"/>
    <w:rsid w:val="00352C8D"/>
    <w:rsid w:val="0035550B"/>
    <w:rsid w:val="00365782"/>
    <w:rsid w:val="00390080"/>
    <w:rsid w:val="0039517F"/>
    <w:rsid w:val="003968CC"/>
    <w:rsid w:val="003A20F0"/>
    <w:rsid w:val="003B5FEF"/>
    <w:rsid w:val="003B6B66"/>
    <w:rsid w:val="003C16ED"/>
    <w:rsid w:val="003C7CF5"/>
    <w:rsid w:val="003D4B60"/>
    <w:rsid w:val="003D5E24"/>
    <w:rsid w:val="003D6C81"/>
    <w:rsid w:val="003E2F41"/>
    <w:rsid w:val="003E6526"/>
    <w:rsid w:val="003E67EF"/>
    <w:rsid w:val="003F299D"/>
    <w:rsid w:val="003F4C8E"/>
    <w:rsid w:val="00416552"/>
    <w:rsid w:val="00420F00"/>
    <w:rsid w:val="004232BC"/>
    <w:rsid w:val="00423742"/>
    <w:rsid w:val="00451BC3"/>
    <w:rsid w:val="004547A0"/>
    <w:rsid w:val="00473B97"/>
    <w:rsid w:val="0048001B"/>
    <w:rsid w:val="00480F5B"/>
    <w:rsid w:val="004927E0"/>
    <w:rsid w:val="00494BF0"/>
    <w:rsid w:val="004960C1"/>
    <w:rsid w:val="00496D15"/>
    <w:rsid w:val="004A6893"/>
    <w:rsid w:val="004B02A8"/>
    <w:rsid w:val="004C3F9C"/>
    <w:rsid w:val="004C679C"/>
    <w:rsid w:val="004C7C82"/>
    <w:rsid w:val="004E0F3A"/>
    <w:rsid w:val="004E1DC8"/>
    <w:rsid w:val="004E1F5F"/>
    <w:rsid w:val="004E27ED"/>
    <w:rsid w:val="004E3DCC"/>
    <w:rsid w:val="004E3E81"/>
    <w:rsid w:val="004E4A64"/>
    <w:rsid w:val="004F2DBF"/>
    <w:rsid w:val="004F541F"/>
    <w:rsid w:val="004F7DBC"/>
    <w:rsid w:val="00512D19"/>
    <w:rsid w:val="00521C6A"/>
    <w:rsid w:val="00525047"/>
    <w:rsid w:val="00525490"/>
    <w:rsid w:val="0053699B"/>
    <w:rsid w:val="00537AB7"/>
    <w:rsid w:val="00542890"/>
    <w:rsid w:val="005451FD"/>
    <w:rsid w:val="00547B50"/>
    <w:rsid w:val="00564D42"/>
    <w:rsid w:val="0056583F"/>
    <w:rsid w:val="00565DE4"/>
    <w:rsid w:val="00576A66"/>
    <w:rsid w:val="00577C38"/>
    <w:rsid w:val="0058295C"/>
    <w:rsid w:val="00582C9C"/>
    <w:rsid w:val="005865EC"/>
    <w:rsid w:val="00590A5C"/>
    <w:rsid w:val="005943B1"/>
    <w:rsid w:val="005A1FCF"/>
    <w:rsid w:val="005B5C5F"/>
    <w:rsid w:val="005C19DE"/>
    <w:rsid w:val="005C3DC8"/>
    <w:rsid w:val="005C4935"/>
    <w:rsid w:val="005D0C21"/>
    <w:rsid w:val="005D43DB"/>
    <w:rsid w:val="005D4B6C"/>
    <w:rsid w:val="005D5853"/>
    <w:rsid w:val="005E00AB"/>
    <w:rsid w:val="005E574E"/>
    <w:rsid w:val="005E7C94"/>
    <w:rsid w:val="006028B5"/>
    <w:rsid w:val="00610048"/>
    <w:rsid w:val="00617827"/>
    <w:rsid w:val="0062178F"/>
    <w:rsid w:val="006229F1"/>
    <w:rsid w:val="00624AB7"/>
    <w:rsid w:val="006262FC"/>
    <w:rsid w:val="00637B6D"/>
    <w:rsid w:val="006450BD"/>
    <w:rsid w:val="006560CE"/>
    <w:rsid w:val="00670BE8"/>
    <w:rsid w:val="006721AD"/>
    <w:rsid w:val="0067720D"/>
    <w:rsid w:val="00680578"/>
    <w:rsid w:val="00681FD8"/>
    <w:rsid w:val="0069261A"/>
    <w:rsid w:val="006A2023"/>
    <w:rsid w:val="006A2A97"/>
    <w:rsid w:val="006A5AC9"/>
    <w:rsid w:val="006C0B11"/>
    <w:rsid w:val="006C42A1"/>
    <w:rsid w:val="006C622F"/>
    <w:rsid w:val="006C6280"/>
    <w:rsid w:val="006D234D"/>
    <w:rsid w:val="006D7585"/>
    <w:rsid w:val="006E7D10"/>
    <w:rsid w:val="006F227A"/>
    <w:rsid w:val="006F59FD"/>
    <w:rsid w:val="00702547"/>
    <w:rsid w:val="00706A96"/>
    <w:rsid w:val="007071C7"/>
    <w:rsid w:val="007077BC"/>
    <w:rsid w:val="0070781C"/>
    <w:rsid w:val="00711371"/>
    <w:rsid w:val="00713179"/>
    <w:rsid w:val="00715C14"/>
    <w:rsid w:val="0072035A"/>
    <w:rsid w:val="00726AA6"/>
    <w:rsid w:val="00731EA8"/>
    <w:rsid w:val="00735775"/>
    <w:rsid w:val="00740583"/>
    <w:rsid w:val="00752B34"/>
    <w:rsid w:val="0075319E"/>
    <w:rsid w:val="00757910"/>
    <w:rsid w:val="0076013F"/>
    <w:rsid w:val="00763BBC"/>
    <w:rsid w:val="007709F5"/>
    <w:rsid w:val="007736CF"/>
    <w:rsid w:val="00774695"/>
    <w:rsid w:val="00776789"/>
    <w:rsid w:val="007823D7"/>
    <w:rsid w:val="00794DDB"/>
    <w:rsid w:val="00795CDB"/>
    <w:rsid w:val="007961EA"/>
    <w:rsid w:val="007A48C3"/>
    <w:rsid w:val="007A72EC"/>
    <w:rsid w:val="007D2D99"/>
    <w:rsid w:val="007F42EF"/>
    <w:rsid w:val="007F5A75"/>
    <w:rsid w:val="00803286"/>
    <w:rsid w:val="00803B38"/>
    <w:rsid w:val="0082324F"/>
    <w:rsid w:val="00827807"/>
    <w:rsid w:val="0083044E"/>
    <w:rsid w:val="0083362D"/>
    <w:rsid w:val="0083448B"/>
    <w:rsid w:val="00836C32"/>
    <w:rsid w:val="0084115C"/>
    <w:rsid w:val="008510F0"/>
    <w:rsid w:val="00853861"/>
    <w:rsid w:val="00861B20"/>
    <w:rsid w:val="00862648"/>
    <w:rsid w:val="00862F59"/>
    <w:rsid w:val="008719F5"/>
    <w:rsid w:val="00872330"/>
    <w:rsid w:val="00874279"/>
    <w:rsid w:val="00876A15"/>
    <w:rsid w:val="008811FC"/>
    <w:rsid w:val="00885EF0"/>
    <w:rsid w:val="00890643"/>
    <w:rsid w:val="00894B23"/>
    <w:rsid w:val="00896880"/>
    <w:rsid w:val="008A2CC8"/>
    <w:rsid w:val="008A3196"/>
    <w:rsid w:val="008A6C12"/>
    <w:rsid w:val="008B68F1"/>
    <w:rsid w:val="008C2A79"/>
    <w:rsid w:val="008C586C"/>
    <w:rsid w:val="008D3F0B"/>
    <w:rsid w:val="008D609C"/>
    <w:rsid w:val="008E0003"/>
    <w:rsid w:val="008E0680"/>
    <w:rsid w:val="008E3EDC"/>
    <w:rsid w:val="008F0513"/>
    <w:rsid w:val="008F5BCD"/>
    <w:rsid w:val="00905081"/>
    <w:rsid w:val="0090757C"/>
    <w:rsid w:val="009144DB"/>
    <w:rsid w:val="00917B9F"/>
    <w:rsid w:val="00925E36"/>
    <w:rsid w:val="00935B1B"/>
    <w:rsid w:val="00946394"/>
    <w:rsid w:val="00946A28"/>
    <w:rsid w:val="00956602"/>
    <w:rsid w:val="00961331"/>
    <w:rsid w:val="009642D2"/>
    <w:rsid w:val="009650B2"/>
    <w:rsid w:val="00965203"/>
    <w:rsid w:val="009702EE"/>
    <w:rsid w:val="00975999"/>
    <w:rsid w:val="009848B7"/>
    <w:rsid w:val="00987C3B"/>
    <w:rsid w:val="00990241"/>
    <w:rsid w:val="009935E2"/>
    <w:rsid w:val="00993E37"/>
    <w:rsid w:val="00996202"/>
    <w:rsid w:val="009A2D00"/>
    <w:rsid w:val="009A5784"/>
    <w:rsid w:val="009A62C9"/>
    <w:rsid w:val="009A7712"/>
    <w:rsid w:val="009B0D7E"/>
    <w:rsid w:val="009B17D2"/>
    <w:rsid w:val="009B43D3"/>
    <w:rsid w:val="009E46F0"/>
    <w:rsid w:val="009E750D"/>
    <w:rsid w:val="009F19AB"/>
    <w:rsid w:val="009F3220"/>
    <w:rsid w:val="009F40F1"/>
    <w:rsid w:val="009F61C7"/>
    <w:rsid w:val="00A01DEE"/>
    <w:rsid w:val="00A05B99"/>
    <w:rsid w:val="00A10740"/>
    <w:rsid w:val="00A1773F"/>
    <w:rsid w:val="00A2341D"/>
    <w:rsid w:val="00A25820"/>
    <w:rsid w:val="00A30A8A"/>
    <w:rsid w:val="00A32492"/>
    <w:rsid w:val="00A32FE2"/>
    <w:rsid w:val="00A33A6F"/>
    <w:rsid w:val="00A34981"/>
    <w:rsid w:val="00A37E2E"/>
    <w:rsid w:val="00A51FB7"/>
    <w:rsid w:val="00A625D1"/>
    <w:rsid w:val="00A71334"/>
    <w:rsid w:val="00A72373"/>
    <w:rsid w:val="00A8043C"/>
    <w:rsid w:val="00A84080"/>
    <w:rsid w:val="00A840CA"/>
    <w:rsid w:val="00A91D27"/>
    <w:rsid w:val="00A97E03"/>
    <w:rsid w:val="00AA1485"/>
    <w:rsid w:val="00AB0064"/>
    <w:rsid w:val="00AB2782"/>
    <w:rsid w:val="00AB2827"/>
    <w:rsid w:val="00AB5C95"/>
    <w:rsid w:val="00AB73EF"/>
    <w:rsid w:val="00AB79EA"/>
    <w:rsid w:val="00AC199B"/>
    <w:rsid w:val="00AD0237"/>
    <w:rsid w:val="00AD1F8B"/>
    <w:rsid w:val="00AD4451"/>
    <w:rsid w:val="00AD5124"/>
    <w:rsid w:val="00AE3CAB"/>
    <w:rsid w:val="00AE5119"/>
    <w:rsid w:val="00AF0B51"/>
    <w:rsid w:val="00AF3F22"/>
    <w:rsid w:val="00AF4DFC"/>
    <w:rsid w:val="00AF4EDF"/>
    <w:rsid w:val="00AF613D"/>
    <w:rsid w:val="00AF7E65"/>
    <w:rsid w:val="00B07AFC"/>
    <w:rsid w:val="00B14852"/>
    <w:rsid w:val="00B14E15"/>
    <w:rsid w:val="00B243F3"/>
    <w:rsid w:val="00B32075"/>
    <w:rsid w:val="00B349AA"/>
    <w:rsid w:val="00B35B00"/>
    <w:rsid w:val="00B3679E"/>
    <w:rsid w:val="00B4716E"/>
    <w:rsid w:val="00B47E9F"/>
    <w:rsid w:val="00B53DCF"/>
    <w:rsid w:val="00B54B18"/>
    <w:rsid w:val="00B62D49"/>
    <w:rsid w:val="00B6487C"/>
    <w:rsid w:val="00B66188"/>
    <w:rsid w:val="00B7392E"/>
    <w:rsid w:val="00B73F04"/>
    <w:rsid w:val="00B764BC"/>
    <w:rsid w:val="00B77323"/>
    <w:rsid w:val="00B903ED"/>
    <w:rsid w:val="00B91B7F"/>
    <w:rsid w:val="00B920FB"/>
    <w:rsid w:val="00B9684F"/>
    <w:rsid w:val="00B97C18"/>
    <w:rsid w:val="00BA2B6A"/>
    <w:rsid w:val="00BB1FCF"/>
    <w:rsid w:val="00BC3A59"/>
    <w:rsid w:val="00BD1FBA"/>
    <w:rsid w:val="00BD2C33"/>
    <w:rsid w:val="00BD7565"/>
    <w:rsid w:val="00BE0CD6"/>
    <w:rsid w:val="00BE79D4"/>
    <w:rsid w:val="00BF2552"/>
    <w:rsid w:val="00BF4EB4"/>
    <w:rsid w:val="00C040B4"/>
    <w:rsid w:val="00C101D6"/>
    <w:rsid w:val="00C16E94"/>
    <w:rsid w:val="00C22748"/>
    <w:rsid w:val="00C22F6F"/>
    <w:rsid w:val="00C3299F"/>
    <w:rsid w:val="00C357BB"/>
    <w:rsid w:val="00C359B1"/>
    <w:rsid w:val="00C403F2"/>
    <w:rsid w:val="00C40875"/>
    <w:rsid w:val="00C4311F"/>
    <w:rsid w:val="00C44D46"/>
    <w:rsid w:val="00C476AB"/>
    <w:rsid w:val="00C56800"/>
    <w:rsid w:val="00C6593A"/>
    <w:rsid w:val="00C6604A"/>
    <w:rsid w:val="00C73777"/>
    <w:rsid w:val="00C7487A"/>
    <w:rsid w:val="00C7557A"/>
    <w:rsid w:val="00C9532E"/>
    <w:rsid w:val="00C959D5"/>
    <w:rsid w:val="00C95FAD"/>
    <w:rsid w:val="00CB0323"/>
    <w:rsid w:val="00CB2621"/>
    <w:rsid w:val="00CC1CB9"/>
    <w:rsid w:val="00CD6B96"/>
    <w:rsid w:val="00CE2721"/>
    <w:rsid w:val="00CE6C27"/>
    <w:rsid w:val="00D03ECE"/>
    <w:rsid w:val="00D11E9C"/>
    <w:rsid w:val="00D22933"/>
    <w:rsid w:val="00D272D7"/>
    <w:rsid w:val="00D32186"/>
    <w:rsid w:val="00D3552B"/>
    <w:rsid w:val="00D3627E"/>
    <w:rsid w:val="00D373D9"/>
    <w:rsid w:val="00D42CFD"/>
    <w:rsid w:val="00D52C15"/>
    <w:rsid w:val="00D5340D"/>
    <w:rsid w:val="00D5368D"/>
    <w:rsid w:val="00D54DC2"/>
    <w:rsid w:val="00D603BF"/>
    <w:rsid w:val="00D61788"/>
    <w:rsid w:val="00D61BFB"/>
    <w:rsid w:val="00D62C50"/>
    <w:rsid w:val="00D63FEA"/>
    <w:rsid w:val="00D65972"/>
    <w:rsid w:val="00D65E70"/>
    <w:rsid w:val="00D70575"/>
    <w:rsid w:val="00D705C1"/>
    <w:rsid w:val="00D7285C"/>
    <w:rsid w:val="00D77F55"/>
    <w:rsid w:val="00D8640B"/>
    <w:rsid w:val="00D90FA4"/>
    <w:rsid w:val="00D911AA"/>
    <w:rsid w:val="00D96270"/>
    <w:rsid w:val="00DA003A"/>
    <w:rsid w:val="00DA0CA1"/>
    <w:rsid w:val="00DA2948"/>
    <w:rsid w:val="00DA7D9B"/>
    <w:rsid w:val="00DB737D"/>
    <w:rsid w:val="00DB7EAE"/>
    <w:rsid w:val="00DC2888"/>
    <w:rsid w:val="00DC2ACB"/>
    <w:rsid w:val="00DC428B"/>
    <w:rsid w:val="00DC79C6"/>
    <w:rsid w:val="00DD2F39"/>
    <w:rsid w:val="00DD61D0"/>
    <w:rsid w:val="00DD7EA2"/>
    <w:rsid w:val="00DE1300"/>
    <w:rsid w:val="00DE423A"/>
    <w:rsid w:val="00DF0D5B"/>
    <w:rsid w:val="00DF3817"/>
    <w:rsid w:val="00E03066"/>
    <w:rsid w:val="00E0489B"/>
    <w:rsid w:val="00E229C7"/>
    <w:rsid w:val="00E25FD6"/>
    <w:rsid w:val="00E31361"/>
    <w:rsid w:val="00E31849"/>
    <w:rsid w:val="00E33206"/>
    <w:rsid w:val="00E34334"/>
    <w:rsid w:val="00E42BEB"/>
    <w:rsid w:val="00E4307C"/>
    <w:rsid w:val="00E454EC"/>
    <w:rsid w:val="00E541A4"/>
    <w:rsid w:val="00E61F63"/>
    <w:rsid w:val="00E62F09"/>
    <w:rsid w:val="00E65027"/>
    <w:rsid w:val="00E664B7"/>
    <w:rsid w:val="00E7157F"/>
    <w:rsid w:val="00E725AF"/>
    <w:rsid w:val="00E7457B"/>
    <w:rsid w:val="00E74CFD"/>
    <w:rsid w:val="00E769AF"/>
    <w:rsid w:val="00E77F32"/>
    <w:rsid w:val="00E80879"/>
    <w:rsid w:val="00E847FD"/>
    <w:rsid w:val="00E96906"/>
    <w:rsid w:val="00EA27EA"/>
    <w:rsid w:val="00EA35B2"/>
    <w:rsid w:val="00EA5069"/>
    <w:rsid w:val="00EC3B24"/>
    <w:rsid w:val="00ED2328"/>
    <w:rsid w:val="00ED4E94"/>
    <w:rsid w:val="00EF552D"/>
    <w:rsid w:val="00EF561F"/>
    <w:rsid w:val="00F0129A"/>
    <w:rsid w:val="00F012B0"/>
    <w:rsid w:val="00F03726"/>
    <w:rsid w:val="00F12F09"/>
    <w:rsid w:val="00F14FEA"/>
    <w:rsid w:val="00F2061E"/>
    <w:rsid w:val="00F214D2"/>
    <w:rsid w:val="00F21917"/>
    <w:rsid w:val="00F2294E"/>
    <w:rsid w:val="00F23B62"/>
    <w:rsid w:val="00F23E2F"/>
    <w:rsid w:val="00F36394"/>
    <w:rsid w:val="00F424AC"/>
    <w:rsid w:val="00F742B9"/>
    <w:rsid w:val="00F75561"/>
    <w:rsid w:val="00F77856"/>
    <w:rsid w:val="00F84BA4"/>
    <w:rsid w:val="00F9255A"/>
    <w:rsid w:val="00F9532C"/>
    <w:rsid w:val="00F95916"/>
    <w:rsid w:val="00F96CA6"/>
    <w:rsid w:val="00FA00A6"/>
    <w:rsid w:val="00FA1B74"/>
    <w:rsid w:val="00FA6300"/>
    <w:rsid w:val="00FB083C"/>
    <w:rsid w:val="00FC03C1"/>
    <w:rsid w:val="00FC3673"/>
    <w:rsid w:val="00FC3827"/>
    <w:rsid w:val="00FC422A"/>
    <w:rsid w:val="00FD2440"/>
    <w:rsid w:val="00FD50D1"/>
    <w:rsid w:val="00FD70C9"/>
    <w:rsid w:val="00FD72F0"/>
    <w:rsid w:val="00FE5555"/>
    <w:rsid w:val="00FE5EC9"/>
    <w:rsid w:val="00FF0CB3"/>
    <w:rsid w:val="00FF452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19FB"/>
  <w15:chartTrackingRefBased/>
  <w15:docId w15:val="{B84DA508-8489-473F-B6E5-6A3CF54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 w:unhideWhenUsed="1"/>
    <w:lsdException w:name="index 8" w:locked="1" w:semiHidden="1" w:unhideWhenUsed="1"/>
    <w:lsdException w:name="index 9" w:locked="1" w:semiHidden="1"/>
    <w:lsdException w:name="toc 1" w:locked="1" w:semiHidden="1" w:uiPriority="39"/>
    <w:lsdException w:name="toc 2" w:locked="1" w:semiHidden="1" w:uiPriority="39"/>
    <w:lsdException w:name="toc 3" w:locked="1" w:semiHidden="1" w:uiPriority="39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/>
    <w:lsdException w:name="footnote text" w:locked="1" w:semiHidden="1" w:unhideWhenUsed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 w:unhideWhenUsed="1"/>
    <w:lsdException w:name="caption" w:locked="1" w:uiPriority="35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 w:unhideWhenUsed="1"/>
    <w:lsdException w:name="endnote text" w:locked="1" w:semiHidden="1"/>
    <w:lsdException w:name="table of authorities" w:locked="1" w:semiHidden="1"/>
    <w:lsdException w:name="macro" w:locked="1" w:semiHidden="1" w:unhideWhenUsed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locked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locked="1" w:uiPriority="1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 w:unhideWhenUsed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9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D536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locked/>
    <w:rsid w:val="00D536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locked/>
    <w:rsid w:val="00D5368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locked/>
    <w:rsid w:val="00D5368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locked/>
    <w:rsid w:val="00D5368D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D5368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locked/>
    <w:rsid w:val="00D5368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locked/>
    <w:rsid w:val="00D5368D"/>
    <w:pPr>
      <w:keepNext/>
      <w:keepLines/>
      <w:spacing w:before="200"/>
      <w:outlineLvl w:val="7"/>
    </w:pPr>
    <w:rPr>
      <w:rFonts w:ascii="Cambria" w:hAnsi="Cambria"/>
      <w:color w:val="4F81BD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locked/>
    <w:rsid w:val="00D5368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semiHidden/>
    <w:rsid w:val="00FD24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D24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D244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FD244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D244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D244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D244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D244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D24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1">
    <w:name w:val="index 8"/>
    <w:basedOn w:val="a"/>
    <w:next w:val="a"/>
    <w:autoRedefine/>
    <w:uiPriority w:val="99"/>
    <w:semiHidden/>
    <w:locked/>
    <w:rsid w:val="00872330"/>
    <w:pPr>
      <w:ind w:left="1760" w:hanging="220"/>
    </w:pPr>
  </w:style>
  <w:style w:type="character" w:styleId="HTML">
    <w:name w:val="HTML Cite"/>
    <w:uiPriority w:val="99"/>
    <w:semiHidden/>
    <w:locked/>
    <w:rsid w:val="00872330"/>
    <w:rPr>
      <w:i/>
      <w:iCs/>
    </w:rPr>
  </w:style>
  <w:style w:type="paragraph" w:styleId="71">
    <w:name w:val="index 7"/>
    <w:basedOn w:val="a"/>
    <w:next w:val="a"/>
    <w:autoRedefine/>
    <w:uiPriority w:val="99"/>
    <w:semiHidden/>
    <w:locked/>
    <w:rsid w:val="00872330"/>
    <w:pPr>
      <w:ind w:left="1540" w:hanging="220"/>
    </w:pPr>
  </w:style>
  <w:style w:type="paragraph" w:styleId="11">
    <w:name w:val="index 1"/>
    <w:basedOn w:val="a"/>
    <w:next w:val="a"/>
    <w:autoRedefine/>
    <w:uiPriority w:val="99"/>
    <w:semiHidden/>
    <w:locked/>
    <w:rsid w:val="00872330"/>
    <w:pPr>
      <w:ind w:left="220" w:hanging="220"/>
    </w:pPr>
  </w:style>
  <w:style w:type="paragraph" w:styleId="a3">
    <w:name w:val="index heading"/>
    <w:basedOn w:val="a"/>
    <w:next w:val="11"/>
    <w:uiPriority w:val="99"/>
    <w:semiHidden/>
    <w:locked/>
    <w:rsid w:val="00872330"/>
    <w:rPr>
      <w:rFonts w:ascii="Cambria" w:hAnsi="Cambria"/>
      <w:b/>
      <w:bCs/>
    </w:rPr>
  </w:style>
  <w:style w:type="paragraph" w:styleId="a4">
    <w:name w:val="footnote text"/>
    <w:basedOn w:val="a"/>
    <w:link w:val="a5"/>
    <w:uiPriority w:val="99"/>
    <w:semiHidden/>
    <w:locked/>
    <w:rsid w:val="00872330"/>
    <w:rPr>
      <w:rFonts w:ascii="Calibri" w:hAnsi="Calibri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FD2440"/>
    <w:rPr>
      <w:sz w:val="20"/>
      <w:szCs w:val="20"/>
    </w:rPr>
  </w:style>
  <w:style w:type="paragraph" w:styleId="a6">
    <w:name w:val="macro"/>
    <w:link w:val="a7"/>
    <w:uiPriority w:val="99"/>
    <w:semiHidden/>
    <w:locked/>
    <w:rsid w:val="0087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n-US" w:eastAsia="en-US" w:bidi="en-US"/>
    </w:rPr>
  </w:style>
  <w:style w:type="character" w:customStyle="1" w:styleId="a7">
    <w:name w:val="Текст макроса Знак"/>
    <w:link w:val="a6"/>
    <w:uiPriority w:val="99"/>
    <w:semiHidden/>
    <w:rsid w:val="00FD2440"/>
    <w:rPr>
      <w:rFonts w:ascii="Consolas" w:hAnsi="Consolas"/>
      <w:lang w:val="en-US" w:eastAsia="en-US" w:bidi="en-US"/>
    </w:rPr>
  </w:style>
  <w:style w:type="paragraph" w:styleId="a8">
    <w:name w:val="caption"/>
    <w:basedOn w:val="a"/>
    <w:next w:val="a"/>
    <w:uiPriority w:val="35"/>
    <w:qFormat/>
    <w:locked/>
    <w:rsid w:val="00D5368D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53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Заголовок Знак"/>
    <w:link w:val="a9"/>
    <w:uiPriority w:val="10"/>
    <w:semiHidden/>
    <w:rsid w:val="00FD24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5368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uiPriority w:val="11"/>
    <w:semiHidden/>
    <w:rsid w:val="00FD24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d">
    <w:name w:val="Strong"/>
    <w:uiPriority w:val="22"/>
    <w:qFormat/>
    <w:locked/>
    <w:rsid w:val="00D5368D"/>
    <w:rPr>
      <w:b/>
      <w:bCs/>
    </w:rPr>
  </w:style>
  <w:style w:type="character" w:styleId="ae">
    <w:name w:val="Emphasis"/>
    <w:uiPriority w:val="20"/>
    <w:qFormat/>
    <w:locked/>
    <w:rsid w:val="00D5368D"/>
    <w:rPr>
      <w:i/>
      <w:iCs/>
    </w:rPr>
  </w:style>
  <w:style w:type="paragraph" w:styleId="af">
    <w:name w:val="No Spacing"/>
    <w:uiPriority w:val="1"/>
    <w:qFormat/>
    <w:locked/>
    <w:rsid w:val="00D5368D"/>
    <w:rPr>
      <w:sz w:val="22"/>
      <w:szCs w:val="22"/>
      <w:lang w:val="en-US" w:eastAsia="en-US" w:bidi="en-US"/>
    </w:rPr>
  </w:style>
  <w:style w:type="paragraph" w:styleId="af0">
    <w:name w:val="List Paragraph"/>
    <w:basedOn w:val="a"/>
    <w:uiPriority w:val="34"/>
    <w:qFormat/>
    <w:locked/>
    <w:rsid w:val="00D536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locked/>
    <w:rsid w:val="00D5368D"/>
    <w:rPr>
      <w:rFonts w:ascii="Calibri" w:hAnsi="Calibri"/>
      <w:i/>
      <w:iCs/>
      <w:color w:val="000000"/>
      <w:lang w:val="x-none" w:eastAsia="x-none"/>
    </w:rPr>
  </w:style>
  <w:style w:type="character" w:customStyle="1" w:styleId="22">
    <w:name w:val="Цитата 2 Знак"/>
    <w:link w:val="21"/>
    <w:uiPriority w:val="29"/>
    <w:semiHidden/>
    <w:rsid w:val="00FD2440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locked/>
    <w:rsid w:val="00D5368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2">
    <w:name w:val="Выделенная цитата Знак"/>
    <w:link w:val="af1"/>
    <w:uiPriority w:val="30"/>
    <w:semiHidden/>
    <w:rsid w:val="00FD2440"/>
    <w:rPr>
      <w:b/>
      <w:bCs/>
      <w:i/>
      <w:iCs/>
      <w:color w:val="4F81BD"/>
    </w:rPr>
  </w:style>
  <w:style w:type="character" w:styleId="af3">
    <w:name w:val="Subtle Emphasis"/>
    <w:uiPriority w:val="19"/>
    <w:qFormat/>
    <w:locked/>
    <w:rsid w:val="00D5368D"/>
    <w:rPr>
      <w:i/>
      <w:iCs/>
      <w:color w:val="808080"/>
    </w:rPr>
  </w:style>
  <w:style w:type="character" w:styleId="af4">
    <w:name w:val="Intense Emphasis"/>
    <w:uiPriority w:val="21"/>
    <w:qFormat/>
    <w:locked/>
    <w:rsid w:val="00D5368D"/>
    <w:rPr>
      <w:b/>
      <w:bCs/>
      <w:i/>
      <w:iCs/>
      <w:color w:val="4F81BD"/>
    </w:rPr>
  </w:style>
  <w:style w:type="character" w:styleId="af5">
    <w:name w:val="Subtle Reference"/>
    <w:uiPriority w:val="31"/>
    <w:qFormat/>
    <w:locked/>
    <w:rsid w:val="00D5368D"/>
    <w:rPr>
      <w:smallCaps/>
      <w:color w:val="C0504D"/>
      <w:u w:val="single"/>
    </w:rPr>
  </w:style>
  <w:style w:type="character" w:styleId="af6">
    <w:name w:val="Intense Reference"/>
    <w:uiPriority w:val="32"/>
    <w:qFormat/>
    <w:locked/>
    <w:rsid w:val="00D5368D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locked/>
    <w:rsid w:val="00D5368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locked/>
    <w:rsid w:val="00D5368D"/>
    <w:pPr>
      <w:outlineLvl w:val="9"/>
    </w:pPr>
  </w:style>
  <w:style w:type="character" w:styleId="af9">
    <w:name w:val="endnote reference"/>
    <w:uiPriority w:val="99"/>
    <w:semiHidden/>
    <w:locked/>
    <w:rsid w:val="0018218A"/>
  </w:style>
  <w:style w:type="paragraph" w:customStyle="1" w:styleId="afa">
    <w:name w:val="[Без стиля]"/>
    <w:rsid w:val="00E725A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 w:eastAsia="en-US"/>
    </w:rPr>
  </w:style>
  <w:style w:type="paragraph" w:customStyle="1" w:styleId="0003-">
    <w:name w:val="000_заг 3-го уровня"/>
    <w:basedOn w:val="afa"/>
    <w:next w:val="afa"/>
    <w:uiPriority w:val="6"/>
    <w:rsid w:val="00DC2888"/>
    <w:pPr>
      <w:suppressAutoHyphens/>
      <w:spacing w:before="120" w:after="120" w:line="400" w:lineRule="atLeast"/>
    </w:pPr>
    <w:rPr>
      <w:rFonts w:ascii="Times New Roman" w:hAnsi="Times New Roman" w:cs="21 Cent Condensed"/>
      <w:sz w:val="36"/>
      <w:szCs w:val="46"/>
    </w:rPr>
  </w:style>
  <w:style w:type="paragraph" w:customStyle="1" w:styleId="000">
    <w:name w:val="000_текст без абзаца"/>
    <w:basedOn w:val="afa"/>
    <w:next w:val="0000"/>
    <w:uiPriority w:val="20"/>
    <w:rsid w:val="00A32492"/>
    <w:pPr>
      <w:spacing w:line="240" w:lineRule="auto"/>
      <w:jc w:val="both"/>
    </w:pPr>
    <w:rPr>
      <w:rFonts w:ascii="Times New Roman" w:hAnsi="Times New Roman" w:cs="OKA Carter"/>
      <w:szCs w:val="18"/>
      <w:lang w:val="ru-RU"/>
    </w:rPr>
  </w:style>
  <w:style w:type="paragraph" w:customStyle="1" w:styleId="0000">
    <w:name w:val="000_текст обычный"/>
    <w:basedOn w:val="afa"/>
    <w:uiPriority w:val="21"/>
    <w:rsid w:val="00A32492"/>
    <w:pPr>
      <w:spacing w:line="240" w:lineRule="auto"/>
      <w:ind w:firstLine="227"/>
      <w:jc w:val="both"/>
    </w:pPr>
    <w:rPr>
      <w:rFonts w:ascii="Times New Roman" w:hAnsi="Times New Roman" w:cs="OKA Carter"/>
      <w:szCs w:val="18"/>
      <w:lang w:val="ru-RU"/>
    </w:rPr>
  </w:style>
  <w:style w:type="paragraph" w:customStyle="1" w:styleId="0001">
    <w:name w:val="000_продолжение статьи"/>
    <w:basedOn w:val="afa"/>
    <w:next w:val="afa"/>
    <w:uiPriority w:val="78"/>
    <w:rsid w:val="00D911AA"/>
    <w:pPr>
      <w:spacing w:after="57" w:line="210" w:lineRule="atLeast"/>
    </w:pPr>
    <w:rPr>
      <w:rFonts w:ascii="Arial" w:hAnsi="Arial" w:cs="FranklinGothicBookC"/>
      <w:i/>
      <w:iCs/>
      <w:spacing w:val="-3"/>
      <w:sz w:val="16"/>
      <w:szCs w:val="16"/>
      <w:lang w:val="ru-RU"/>
    </w:rPr>
  </w:style>
  <w:style w:type="paragraph" w:customStyle="1" w:styleId="0002">
    <w:name w:val="000_сноска"/>
    <w:basedOn w:val="afa"/>
    <w:next w:val="afa"/>
    <w:uiPriority w:val="79"/>
    <w:rsid w:val="00C4311F"/>
    <w:pPr>
      <w:spacing w:line="160" w:lineRule="atLeast"/>
    </w:pPr>
    <w:rPr>
      <w:rFonts w:ascii="Times New Roman" w:hAnsi="Times New Roman" w:cs="21 Cent"/>
      <w:i/>
      <w:iCs/>
      <w:spacing w:val="-2"/>
      <w:sz w:val="20"/>
      <w:szCs w:val="16"/>
      <w:lang w:val="ru-RU"/>
    </w:rPr>
  </w:style>
  <w:style w:type="paragraph" w:customStyle="1" w:styleId="0003">
    <w:name w:val="000_таблица_заг"/>
    <w:basedOn w:val="afa"/>
    <w:next w:val="afa"/>
    <w:uiPriority w:val="68"/>
    <w:rsid w:val="00D7285C"/>
    <w:pPr>
      <w:spacing w:after="80" w:line="240" w:lineRule="atLeast"/>
    </w:pPr>
    <w:rPr>
      <w:rFonts w:ascii="Arial" w:hAnsi="Arial" w:cs="FranklinGothicBookC"/>
      <w:sz w:val="28"/>
      <w:lang w:val="ru-RU"/>
    </w:rPr>
  </w:style>
  <w:style w:type="paragraph" w:customStyle="1" w:styleId="0004">
    <w:name w:val="000_таблица шапка"/>
    <w:basedOn w:val="afa"/>
    <w:next w:val="afa"/>
    <w:uiPriority w:val="69"/>
    <w:rsid w:val="006D7585"/>
    <w:pPr>
      <w:spacing w:line="180" w:lineRule="atLeast"/>
    </w:pPr>
    <w:rPr>
      <w:rFonts w:ascii="Arial" w:hAnsi="Arial" w:cs="FranklinGothicHeavyC"/>
      <w:b/>
      <w:sz w:val="22"/>
      <w:szCs w:val="17"/>
      <w:lang w:val="ru-RU"/>
    </w:rPr>
  </w:style>
  <w:style w:type="paragraph" w:customStyle="1" w:styleId="0005">
    <w:name w:val="000_таблица текст"/>
    <w:basedOn w:val="afa"/>
    <w:next w:val="afa"/>
    <w:uiPriority w:val="70"/>
    <w:rsid w:val="006D7585"/>
    <w:pPr>
      <w:spacing w:line="190" w:lineRule="atLeast"/>
    </w:pPr>
    <w:rPr>
      <w:rFonts w:ascii="Arial" w:hAnsi="Arial" w:cs="FranklinGothicBookC"/>
      <w:sz w:val="20"/>
      <w:szCs w:val="16"/>
      <w:lang w:val="ru-RU"/>
    </w:rPr>
  </w:style>
  <w:style w:type="character" w:customStyle="1" w:styleId="0006">
    <w:name w:val="000_текст_жир курсив"/>
    <w:uiPriority w:val="22"/>
    <w:rsid w:val="001E704B"/>
    <w:rPr>
      <w:rFonts w:ascii="Times New Roman" w:hAnsi="Times New Roman"/>
      <w:b/>
      <w:i/>
      <w:sz w:val="24"/>
    </w:rPr>
  </w:style>
  <w:style w:type="paragraph" w:customStyle="1" w:styleId="0007">
    <w:name w:val="000_лид_обычный_текст"/>
    <w:basedOn w:val="afa"/>
    <w:next w:val="afa"/>
    <w:uiPriority w:val="18"/>
    <w:rsid w:val="00E7457B"/>
    <w:pPr>
      <w:pBdr>
        <w:bottom w:val="single" w:sz="2" w:space="11" w:color="000000"/>
      </w:pBdr>
      <w:spacing w:after="283" w:line="246" w:lineRule="atLeast"/>
    </w:pPr>
    <w:rPr>
      <w:rFonts w:ascii="Times New Roman" w:hAnsi="Times New Roman" w:cs="21 Cent"/>
      <w:b/>
      <w:bCs/>
      <w:position w:val="-4"/>
      <w:szCs w:val="23"/>
      <w:lang w:val="ru-RU"/>
    </w:rPr>
  </w:style>
  <w:style w:type="paragraph" w:customStyle="1" w:styleId="0008">
    <w:name w:val="000_автор статьи"/>
    <w:basedOn w:val="afa"/>
    <w:next w:val="afa"/>
    <w:uiPriority w:val="36"/>
    <w:rsid w:val="00C359B1"/>
    <w:pPr>
      <w:pBdr>
        <w:top w:val="single" w:sz="2" w:space="11" w:color="000000"/>
      </w:pBdr>
      <w:suppressAutoHyphens/>
      <w:spacing w:before="113" w:line="210" w:lineRule="atLeast"/>
    </w:pPr>
    <w:rPr>
      <w:rFonts w:ascii="Arial" w:hAnsi="Arial" w:cs="FranklinGothicBookC"/>
      <w:sz w:val="20"/>
      <w:szCs w:val="16"/>
      <w:lang w:val="ru-RU"/>
    </w:rPr>
  </w:style>
  <w:style w:type="character" w:customStyle="1" w:styleId="0009">
    <w:name w:val="000_ссылка на НПД"/>
    <w:uiPriority w:val="2"/>
    <w:rsid w:val="00E96906"/>
    <w:rPr>
      <w:rFonts w:ascii="Times New Roman" w:hAnsi="Times New Roman"/>
      <w:color w:val="0070C0"/>
      <w:spacing w:val="0"/>
      <w:u w:val="thick"/>
    </w:rPr>
  </w:style>
  <w:style w:type="character" w:customStyle="1" w:styleId="000a">
    <w:name w:val="000_таблица текст жир"/>
    <w:uiPriority w:val="71"/>
    <w:rsid w:val="00FE5555"/>
    <w:rPr>
      <w:rFonts w:ascii="Arial" w:hAnsi="Arial" w:cs="FranklinGothicDemiC"/>
      <w:b/>
    </w:rPr>
  </w:style>
  <w:style w:type="character" w:customStyle="1" w:styleId="afb">
    <w:name w:val="УНП_Неясность в статье"/>
    <w:uiPriority w:val="89"/>
    <w:rsid w:val="0011720B"/>
    <w:rPr>
      <w:rFonts w:ascii="Times New Roman" w:hAnsi="Times New Roman" w:cs="Times New Roman" w:hint="default"/>
      <w:b/>
      <w:bCs w:val="0"/>
      <w:color w:val="FF0000"/>
      <w:sz w:val="24"/>
    </w:rPr>
  </w:style>
  <w:style w:type="character" w:customStyle="1" w:styleId="000b">
    <w:name w:val="000_текст_колонка_флаг_жир_знак"/>
    <w:uiPriority w:val="25"/>
    <w:rsid w:val="006C42A1"/>
    <w:rPr>
      <w:rFonts w:ascii="Arial" w:hAnsi="Arial" w:cs="FranklinGothicHeavyC"/>
      <w:b/>
    </w:rPr>
  </w:style>
  <w:style w:type="paragraph" w:customStyle="1" w:styleId="000c">
    <w:name w:val="000_коротко_верх"/>
    <w:basedOn w:val="afa"/>
    <w:next w:val="afa"/>
    <w:uiPriority w:val="41"/>
    <w:rsid w:val="00AA1485"/>
    <w:pPr>
      <w:spacing w:line="120" w:lineRule="atLeast"/>
    </w:pPr>
    <w:rPr>
      <w:rFonts w:ascii="Times New Roman" w:hAnsi="Times New Roman" w:cs="21 Cent"/>
      <w:b/>
      <w:bCs/>
      <w:smallCaps/>
      <w:color w:val="B7274B"/>
      <w:spacing w:val="-2"/>
      <w:position w:val="2"/>
      <w:sz w:val="20"/>
      <w:szCs w:val="16"/>
      <w:lang w:eastAsia="ru-RU"/>
    </w:rPr>
  </w:style>
  <w:style w:type="paragraph" w:customStyle="1" w:styleId="000d">
    <w:name w:val="000_коротко_текст"/>
    <w:basedOn w:val="afa"/>
    <w:next w:val="afa"/>
    <w:uiPriority w:val="43"/>
    <w:rsid w:val="00AA1485"/>
    <w:pPr>
      <w:spacing w:line="120" w:lineRule="atLeast"/>
    </w:pPr>
    <w:rPr>
      <w:rFonts w:ascii="Arial" w:hAnsi="Arial" w:cs="FranklinGothicBookC"/>
      <w:spacing w:val="-2"/>
      <w:sz w:val="20"/>
      <w:szCs w:val="17"/>
      <w:lang w:eastAsia="ru-RU"/>
    </w:rPr>
  </w:style>
  <w:style w:type="character" w:customStyle="1" w:styleId="000e">
    <w:name w:val="000_коротко_текст_жир"/>
    <w:uiPriority w:val="42"/>
    <w:rsid w:val="006C42A1"/>
    <w:rPr>
      <w:rFonts w:ascii="Arial" w:hAnsi="Arial" w:cs="FranklinGothicHeavyC"/>
      <w:b/>
    </w:rPr>
  </w:style>
  <w:style w:type="character" w:customStyle="1" w:styleId="000f">
    <w:name w:val="000_коротко_стр"/>
    <w:uiPriority w:val="44"/>
    <w:rsid w:val="006C42A1"/>
    <w:rPr>
      <w:rFonts w:ascii="Times New Roman" w:hAnsi="Times New Roman" w:cs="21 Cent"/>
      <w:b/>
      <w:bCs/>
      <w:sz w:val="18"/>
      <w:szCs w:val="18"/>
    </w:rPr>
  </w:style>
  <w:style w:type="character" w:customStyle="1" w:styleId="000f0">
    <w:name w:val="000_«УНП»"/>
    <w:uiPriority w:val="28"/>
    <w:rsid w:val="006C42A1"/>
    <w:rPr>
      <w:rFonts w:ascii="Times New Roman" w:hAnsi="Times New Roman" w:cs="OKA Carter"/>
      <w:b/>
      <w:bCs/>
    </w:rPr>
  </w:style>
  <w:style w:type="paragraph" w:customStyle="1" w:styleId="000f1">
    <w:name w:val="000_подпись к фото_колонка"/>
    <w:basedOn w:val="afa"/>
    <w:next w:val="afa"/>
    <w:uiPriority w:val="40"/>
    <w:rsid w:val="00D7285C"/>
    <w:pPr>
      <w:suppressAutoHyphens/>
      <w:spacing w:before="120" w:after="120" w:line="210" w:lineRule="atLeast"/>
    </w:pPr>
    <w:rPr>
      <w:rFonts w:ascii="Arial" w:hAnsi="Arial" w:cs="FranklinGothicBookC"/>
      <w:spacing w:val="-3"/>
      <w:sz w:val="20"/>
      <w:szCs w:val="16"/>
      <w:lang w:val="ru-RU" w:eastAsia="ru-RU"/>
    </w:rPr>
  </w:style>
  <w:style w:type="character" w:customStyle="1" w:styleId="000f2">
    <w:name w:val="000_подпись к фото жир"/>
    <w:uiPriority w:val="39"/>
    <w:rsid w:val="006C42A1"/>
    <w:rPr>
      <w:rFonts w:ascii="Arial" w:hAnsi="Arial" w:cs="FranklinGothicHeavyC"/>
      <w:b/>
    </w:rPr>
  </w:style>
  <w:style w:type="paragraph" w:customStyle="1" w:styleId="000f3">
    <w:name w:val="000_крик"/>
    <w:basedOn w:val="afa"/>
    <w:next w:val="afa"/>
    <w:uiPriority w:val="29"/>
    <w:rsid w:val="006C42A1"/>
    <w:pPr>
      <w:pBdr>
        <w:top w:val="single" w:sz="2" w:space="19" w:color="000000"/>
        <w:bottom w:val="single" w:sz="2" w:space="11" w:color="000000"/>
      </w:pBdr>
      <w:suppressAutoHyphens/>
      <w:spacing w:line="210" w:lineRule="atLeast"/>
      <w:ind w:left="680"/>
    </w:pPr>
    <w:rPr>
      <w:rFonts w:ascii="Arial" w:hAnsi="Arial" w:cs="FranklinGothicBookC"/>
      <w:sz w:val="28"/>
      <w:szCs w:val="28"/>
      <w:lang w:val="ru-RU" w:eastAsia="ru-RU"/>
    </w:rPr>
  </w:style>
  <w:style w:type="paragraph" w:customStyle="1" w:styleId="000f4">
    <w:name w:val="000_прогноз"/>
    <w:basedOn w:val="afa"/>
    <w:next w:val="afa"/>
    <w:uiPriority w:val="45"/>
    <w:rsid w:val="006C42A1"/>
    <w:pPr>
      <w:spacing w:line="282" w:lineRule="atLeast"/>
      <w:jc w:val="both"/>
    </w:pPr>
    <w:rPr>
      <w:rFonts w:ascii="Arial" w:hAnsi="Arial" w:cs="FranklinGothicBookC"/>
      <w:sz w:val="26"/>
      <w:szCs w:val="26"/>
      <w:lang w:val="ru-RU" w:eastAsia="ru-RU"/>
    </w:rPr>
  </w:style>
  <w:style w:type="paragraph" w:customStyle="1" w:styleId="000f5">
    <w:name w:val="000_цифры_цифра"/>
    <w:basedOn w:val="a"/>
    <w:next w:val="afa"/>
    <w:uiPriority w:val="48"/>
    <w:rsid w:val="00DB7EAE"/>
    <w:pPr>
      <w:adjustRightInd w:val="0"/>
      <w:spacing w:before="680" w:line="400" w:lineRule="atLeast"/>
      <w:textAlignment w:val="center"/>
    </w:pPr>
    <w:rPr>
      <w:rFonts w:cs="21 Cent"/>
      <w:b/>
      <w:bCs/>
      <w:i/>
      <w:iCs/>
      <w:color w:val="B7274B"/>
      <w:spacing w:val="-14"/>
      <w:position w:val="6"/>
      <w:sz w:val="46"/>
      <w:szCs w:val="46"/>
    </w:rPr>
  </w:style>
  <w:style w:type="paragraph" w:customStyle="1" w:styleId="000f6">
    <w:name w:val="000_цифры_текст"/>
    <w:basedOn w:val="afa"/>
    <w:next w:val="afa"/>
    <w:uiPriority w:val="49"/>
    <w:rsid w:val="00D32186"/>
    <w:pPr>
      <w:spacing w:line="210" w:lineRule="atLeast"/>
    </w:pPr>
    <w:rPr>
      <w:rFonts w:ascii="Arial" w:hAnsi="Arial" w:cs="FranklinGothicBookC"/>
      <w:spacing w:val="-3"/>
      <w:sz w:val="20"/>
      <w:szCs w:val="17"/>
      <w:lang w:val="ru-RU" w:eastAsia="ru-RU"/>
    </w:rPr>
  </w:style>
  <w:style w:type="paragraph" w:customStyle="1" w:styleId="000f7">
    <w:name w:val="000_рубрика_с_линейкой"/>
    <w:basedOn w:val="afa"/>
    <w:next w:val="afa"/>
    <w:uiPriority w:val="3"/>
    <w:rsid w:val="008A3196"/>
    <w:pPr>
      <w:pBdr>
        <w:bottom w:val="single" w:sz="2" w:space="2" w:color="000000"/>
      </w:pBdr>
      <w:spacing w:line="240" w:lineRule="atLeast"/>
    </w:pPr>
    <w:rPr>
      <w:rFonts w:ascii="Arial" w:hAnsi="Arial" w:cs="FranklinGothicHeavyC"/>
      <w:b/>
      <w:color w:val="B7274B"/>
      <w:spacing w:val="-5"/>
      <w:position w:val="8"/>
      <w:sz w:val="26"/>
      <w:szCs w:val="26"/>
      <w:lang w:eastAsia="ru-RU"/>
    </w:rPr>
  </w:style>
  <w:style w:type="paragraph" w:customStyle="1" w:styleId="000f8">
    <w:name w:val="000_фраза_подпись"/>
    <w:basedOn w:val="a"/>
    <w:uiPriority w:val="46"/>
    <w:rsid w:val="00D22933"/>
    <w:pPr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position w:val="-6"/>
      <w:sz w:val="24"/>
      <w:szCs w:val="24"/>
      <w:lang w:val="en-GB"/>
    </w:rPr>
  </w:style>
  <w:style w:type="paragraph" w:customStyle="1" w:styleId="000f9">
    <w:name w:val="000_фраза_текст"/>
    <w:basedOn w:val="afa"/>
    <w:next w:val="afa"/>
    <w:uiPriority w:val="47"/>
    <w:rsid w:val="00125707"/>
    <w:pPr>
      <w:suppressAutoHyphens/>
      <w:spacing w:line="400" w:lineRule="atLeast"/>
    </w:pPr>
    <w:rPr>
      <w:rFonts w:ascii="Times New Roman" w:hAnsi="Times New Roman" w:cs="21 Cent"/>
      <w:i/>
      <w:iCs/>
      <w:spacing w:val="-4"/>
      <w:sz w:val="40"/>
      <w:szCs w:val="40"/>
      <w:lang w:val="ru-RU" w:eastAsia="ru-RU"/>
    </w:rPr>
  </w:style>
  <w:style w:type="paragraph" w:customStyle="1" w:styleId="000fa">
    <w:name w:val="000_заг_колонка_флаг_ мал"/>
    <w:basedOn w:val="afa"/>
    <w:next w:val="afa"/>
    <w:uiPriority w:val="10"/>
    <w:rsid w:val="00A8043C"/>
    <w:pPr>
      <w:spacing w:before="120" w:after="120" w:line="282" w:lineRule="atLeast"/>
    </w:pPr>
    <w:rPr>
      <w:rFonts w:ascii="Arial" w:hAnsi="Arial" w:cs="FranklinGothicBookC"/>
      <w:spacing w:val="-3"/>
      <w:position w:val="2"/>
      <w:sz w:val="28"/>
      <w:szCs w:val="26"/>
      <w:lang w:val="ru-RU" w:eastAsia="ru-RU"/>
    </w:rPr>
  </w:style>
  <w:style w:type="paragraph" w:customStyle="1" w:styleId="000fb">
    <w:name w:val="000_текст_колонка_флаг"/>
    <w:basedOn w:val="afa"/>
    <w:next w:val="afa"/>
    <w:uiPriority w:val="24"/>
    <w:rsid w:val="0005475F"/>
    <w:pPr>
      <w:spacing w:line="200" w:lineRule="atLeast"/>
    </w:pPr>
    <w:rPr>
      <w:rFonts w:ascii="Arial" w:hAnsi="Arial" w:cs="FranklinGothicBookC"/>
      <w:szCs w:val="17"/>
      <w:lang w:val="ru-RU" w:eastAsia="ru-RU"/>
    </w:rPr>
  </w:style>
  <w:style w:type="paragraph" w:customStyle="1" w:styleId="000fc">
    <w:name w:val="000_инфограф_заг"/>
    <w:basedOn w:val="afa"/>
    <w:next w:val="afa"/>
    <w:uiPriority w:val="72"/>
    <w:rsid w:val="00DF3817"/>
    <w:pPr>
      <w:tabs>
        <w:tab w:val="left" w:pos="500"/>
      </w:tabs>
      <w:spacing w:after="113" w:line="200" w:lineRule="atLeast"/>
    </w:pPr>
    <w:rPr>
      <w:rFonts w:ascii="Arial" w:hAnsi="Arial" w:cs="FranklinGothicHeavyC"/>
      <w:b/>
      <w:spacing w:val="-3"/>
      <w:sz w:val="20"/>
      <w:szCs w:val="17"/>
      <w:lang w:val="ru-RU" w:eastAsia="ru-RU"/>
    </w:rPr>
  </w:style>
  <w:style w:type="paragraph" w:customStyle="1" w:styleId="000fd">
    <w:name w:val="000_инфограф_текст"/>
    <w:basedOn w:val="afa"/>
    <w:next w:val="afa"/>
    <w:uiPriority w:val="73"/>
    <w:rsid w:val="00DF3817"/>
    <w:pPr>
      <w:spacing w:line="210" w:lineRule="atLeast"/>
    </w:pPr>
    <w:rPr>
      <w:rFonts w:ascii="Arial" w:hAnsi="Arial" w:cs="FranklinGothicBookC"/>
      <w:spacing w:val="-3"/>
      <w:sz w:val="20"/>
      <w:szCs w:val="17"/>
      <w:lang w:val="ru-RU" w:eastAsia="ru-RU"/>
    </w:rPr>
  </w:style>
  <w:style w:type="paragraph" w:customStyle="1" w:styleId="000fe">
    <w:name w:val="000_источник"/>
    <w:basedOn w:val="afa"/>
    <w:next w:val="afa"/>
    <w:uiPriority w:val="75"/>
    <w:rsid w:val="003211BF"/>
    <w:pPr>
      <w:spacing w:line="160" w:lineRule="atLeast"/>
    </w:pPr>
    <w:rPr>
      <w:rFonts w:ascii="Times New Roman" w:hAnsi="Times New Roman" w:cs="21 Cent"/>
      <w:i/>
      <w:iCs/>
      <w:spacing w:val="-2"/>
      <w:sz w:val="20"/>
      <w:szCs w:val="16"/>
      <w:lang w:val="ru-RU" w:eastAsia="ru-RU"/>
    </w:rPr>
  </w:style>
  <w:style w:type="paragraph" w:customStyle="1" w:styleId="000ff">
    <w:name w:val="000_мал_новости"/>
    <w:basedOn w:val="afa"/>
    <w:next w:val="afa"/>
    <w:uiPriority w:val="50"/>
    <w:rsid w:val="003211BF"/>
    <w:pPr>
      <w:spacing w:line="210" w:lineRule="atLeast"/>
    </w:pPr>
    <w:rPr>
      <w:rFonts w:ascii="Arial" w:hAnsi="Arial" w:cs="FranklinGothicBookC"/>
      <w:spacing w:val="-3"/>
      <w:sz w:val="20"/>
      <w:szCs w:val="17"/>
      <w:lang w:eastAsia="ru-RU"/>
    </w:rPr>
  </w:style>
  <w:style w:type="paragraph" w:customStyle="1" w:styleId="0002-">
    <w:name w:val="000_заг 2-го уровня"/>
    <w:basedOn w:val="afa"/>
    <w:next w:val="afa"/>
    <w:uiPriority w:val="5"/>
    <w:rsid w:val="00885EF0"/>
    <w:pPr>
      <w:suppressAutoHyphens/>
      <w:spacing w:before="120" w:after="240" w:line="400" w:lineRule="atLeast"/>
    </w:pPr>
    <w:rPr>
      <w:rFonts w:ascii="Times New Roman" w:hAnsi="Times New Roman" w:cs="21 Cent"/>
      <w:b/>
      <w:bCs/>
      <w:w w:val="97"/>
      <w:sz w:val="40"/>
      <w:szCs w:val="64"/>
      <w:lang w:eastAsia="ru-RU"/>
    </w:rPr>
  </w:style>
  <w:style w:type="paragraph" w:customStyle="1" w:styleId="000ff0">
    <w:name w:val="000_новдок название"/>
    <w:basedOn w:val="afa"/>
    <w:next w:val="afa"/>
    <w:uiPriority w:val="51"/>
    <w:rsid w:val="00EA5069"/>
    <w:pPr>
      <w:spacing w:line="210" w:lineRule="atLeast"/>
    </w:pPr>
    <w:rPr>
      <w:rFonts w:ascii="Arial" w:hAnsi="Arial" w:cs="FranklinGothicHeavyC"/>
      <w:b/>
      <w:sz w:val="20"/>
      <w:szCs w:val="18"/>
      <w:lang w:val="ru-RU" w:eastAsia="ru-RU"/>
    </w:rPr>
  </w:style>
  <w:style w:type="paragraph" w:customStyle="1" w:styleId="000ff1">
    <w:name w:val="000_новдок реквизиты"/>
    <w:basedOn w:val="afa"/>
    <w:next w:val="afa"/>
    <w:uiPriority w:val="52"/>
    <w:rsid w:val="00EA5069"/>
    <w:pPr>
      <w:spacing w:line="210" w:lineRule="atLeast"/>
    </w:pPr>
    <w:rPr>
      <w:rFonts w:ascii="Arial" w:hAnsi="Arial" w:cs="FranklinGothicBookC"/>
      <w:sz w:val="20"/>
      <w:szCs w:val="18"/>
      <w:lang w:val="ru-RU" w:eastAsia="ru-RU"/>
    </w:rPr>
  </w:style>
  <w:style w:type="paragraph" w:customStyle="1" w:styleId="000ff2">
    <w:name w:val="000_новдок стр. с линией"/>
    <w:basedOn w:val="afa"/>
    <w:next w:val="afa"/>
    <w:uiPriority w:val="53"/>
    <w:rsid w:val="00EA5069"/>
    <w:pPr>
      <w:pBdr>
        <w:top w:val="single" w:sz="2" w:space="11" w:color="000000"/>
      </w:pBdr>
      <w:spacing w:before="113" w:line="210" w:lineRule="atLeast"/>
    </w:pPr>
    <w:rPr>
      <w:rFonts w:ascii="Times New Roman" w:hAnsi="Times New Roman" w:cs="OKA Carter"/>
      <w:i/>
      <w:iCs/>
      <w:sz w:val="20"/>
      <w:szCs w:val="18"/>
      <w:lang w:val="ru-RU" w:eastAsia="ru-RU"/>
    </w:rPr>
  </w:style>
  <w:style w:type="paragraph" w:customStyle="1" w:styleId="000ff3">
    <w:name w:val="000_подзаг"/>
    <w:basedOn w:val="afa"/>
    <w:next w:val="afa"/>
    <w:uiPriority w:val="11"/>
    <w:rsid w:val="00E7457B"/>
    <w:pPr>
      <w:suppressAutoHyphens/>
      <w:spacing w:before="113" w:line="210" w:lineRule="atLeast"/>
    </w:pPr>
    <w:rPr>
      <w:rFonts w:ascii="Times New Roman" w:hAnsi="Times New Roman" w:cs="21 Cent"/>
      <w:b/>
      <w:szCs w:val="18"/>
      <w:lang w:val="ru-RU" w:eastAsia="ru-RU"/>
    </w:rPr>
  </w:style>
  <w:style w:type="paragraph" w:customStyle="1" w:styleId="000ff4">
    <w:name w:val="000_врезка_внутр_заг"/>
    <w:basedOn w:val="afa"/>
    <w:next w:val="afa"/>
    <w:uiPriority w:val="30"/>
    <w:rsid w:val="00AB2782"/>
    <w:pPr>
      <w:spacing w:before="120" w:line="210" w:lineRule="atLeast"/>
    </w:pPr>
    <w:rPr>
      <w:rFonts w:ascii="Arial" w:hAnsi="Arial" w:cs="FranklinGothicHeavyC"/>
      <w:b/>
      <w:spacing w:val="-2"/>
      <w:sz w:val="20"/>
      <w:szCs w:val="18"/>
      <w:lang w:val="ru-RU" w:eastAsia="ru-RU"/>
    </w:rPr>
  </w:style>
  <w:style w:type="paragraph" w:customStyle="1" w:styleId="000ff5">
    <w:name w:val="000_врезка_внутр_текст"/>
    <w:basedOn w:val="afa"/>
    <w:next w:val="000"/>
    <w:uiPriority w:val="31"/>
    <w:rsid w:val="00EA5069"/>
    <w:pPr>
      <w:spacing w:line="210" w:lineRule="atLeast"/>
    </w:pPr>
    <w:rPr>
      <w:rFonts w:ascii="Arial" w:hAnsi="Arial" w:cs="FranklinGothicBookC"/>
      <w:spacing w:val="-3"/>
      <w:sz w:val="20"/>
      <w:szCs w:val="17"/>
      <w:lang w:val="ru-RU" w:eastAsia="ru-RU"/>
    </w:rPr>
  </w:style>
  <w:style w:type="paragraph" w:customStyle="1" w:styleId="000ff6">
    <w:name w:val="000_подверстка заголовок"/>
    <w:basedOn w:val="afa"/>
    <w:uiPriority w:val="34"/>
    <w:rsid w:val="00AB2782"/>
    <w:pPr>
      <w:spacing w:before="120" w:line="210" w:lineRule="atLeast"/>
      <w:ind w:left="170"/>
    </w:pPr>
    <w:rPr>
      <w:rFonts w:ascii="Arial" w:hAnsi="Arial" w:cs="FranklinGothicHeavyC"/>
      <w:b/>
      <w:color w:val="auto"/>
      <w:sz w:val="20"/>
      <w:szCs w:val="18"/>
      <w:lang w:val="ru-RU" w:eastAsia="ru-RU"/>
    </w:rPr>
  </w:style>
  <w:style w:type="paragraph" w:customStyle="1" w:styleId="000ff7">
    <w:name w:val="000_подверстка_текст"/>
    <w:basedOn w:val="afa"/>
    <w:next w:val="afa"/>
    <w:uiPriority w:val="35"/>
    <w:rsid w:val="00917B9F"/>
    <w:pPr>
      <w:spacing w:line="210" w:lineRule="atLeast"/>
      <w:ind w:left="170" w:right="113"/>
    </w:pPr>
    <w:rPr>
      <w:rFonts w:ascii="Arial" w:hAnsi="Arial" w:cs="FranklinGothicBookC"/>
      <w:spacing w:val="-3"/>
      <w:sz w:val="20"/>
      <w:szCs w:val="17"/>
      <w:lang w:val="ru-RU" w:eastAsia="ru-RU"/>
    </w:rPr>
  </w:style>
  <w:style w:type="paragraph" w:customStyle="1" w:styleId="000VS">
    <w:name w:val="000_источник VS"/>
    <w:basedOn w:val="000ff7"/>
    <w:next w:val="afa"/>
    <w:uiPriority w:val="54"/>
    <w:rsid w:val="001D0C1E"/>
    <w:rPr>
      <w:i/>
    </w:rPr>
  </w:style>
  <w:style w:type="paragraph" w:customStyle="1" w:styleId="0001-">
    <w:name w:val="000_заг 1-го уровня"/>
    <w:basedOn w:val="afa"/>
    <w:uiPriority w:val="4"/>
    <w:rsid w:val="00B73F04"/>
    <w:pPr>
      <w:spacing w:line="520" w:lineRule="atLeast"/>
    </w:pPr>
    <w:rPr>
      <w:rFonts w:ascii="Times New Roman" w:hAnsi="Times New Roman" w:cs="21 Cent Condensed"/>
      <w:b/>
      <w:spacing w:val="-12"/>
      <w:sz w:val="48"/>
      <w:szCs w:val="116"/>
      <w:lang w:eastAsia="ru-RU"/>
    </w:rPr>
  </w:style>
  <w:style w:type="paragraph" w:customStyle="1" w:styleId="00060">
    <w:name w:val="000_лид для темы на 6"/>
    <w:basedOn w:val="afa"/>
    <w:next w:val="afa"/>
    <w:uiPriority w:val="19"/>
    <w:rsid w:val="00A97E03"/>
    <w:pPr>
      <w:spacing w:line="400" w:lineRule="atLeast"/>
    </w:pPr>
    <w:rPr>
      <w:rFonts w:ascii="Times New Roman" w:hAnsi="Times New Roman" w:cs="OKA Carter"/>
      <w:sz w:val="34"/>
      <w:szCs w:val="34"/>
      <w:lang w:eastAsia="ru-RU"/>
    </w:rPr>
  </w:style>
  <w:style w:type="paragraph" w:customStyle="1" w:styleId="000ff8">
    <w:name w:val="000_подпись к фото"/>
    <w:basedOn w:val="afa"/>
    <w:next w:val="afa"/>
    <w:uiPriority w:val="38"/>
    <w:rsid w:val="00A8043C"/>
    <w:pPr>
      <w:suppressAutoHyphens/>
      <w:spacing w:before="120" w:after="120" w:line="160" w:lineRule="atLeast"/>
    </w:pPr>
    <w:rPr>
      <w:rFonts w:ascii="Arial" w:hAnsi="Arial" w:cs="21 Cent"/>
      <w:spacing w:val="-2"/>
      <w:sz w:val="20"/>
      <w:szCs w:val="16"/>
      <w:lang w:val="ru-RU" w:eastAsia="ru-RU"/>
    </w:rPr>
  </w:style>
  <w:style w:type="paragraph" w:customStyle="1" w:styleId="000ff9">
    <w:name w:val="000_подзаг с цифрой"/>
    <w:basedOn w:val="afa"/>
    <w:next w:val="afa"/>
    <w:uiPriority w:val="12"/>
    <w:rsid w:val="00000D54"/>
    <w:pPr>
      <w:spacing w:before="120" w:after="120" w:line="240" w:lineRule="auto"/>
    </w:pPr>
    <w:rPr>
      <w:rFonts w:ascii="Arial" w:hAnsi="Arial" w:cs="FranklinGothicHeavyC"/>
      <w:b/>
      <w:spacing w:val="-2"/>
      <w:sz w:val="18"/>
      <w:szCs w:val="18"/>
      <w:lang w:eastAsia="ru-RU"/>
    </w:rPr>
  </w:style>
  <w:style w:type="paragraph" w:customStyle="1" w:styleId="000ffa">
    <w:name w:val="000_инфограф_текст_курсив"/>
    <w:basedOn w:val="afa"/>
    <w:next w:val="afa"/>
    <w:uiPriority w:val="74"/>
    <w:rsid w:val="003211BF"/>
    <w:pPr>
      <w:spacing w:line="180" w:lineRule="atLeast"/>
    </w:pPr>
    <w:rPr>
      <w:rFonts w:ascii="Arial" w:hAnsi="Arial" w:cs="FranklinGothicBookC"/>
      <w:i/>
      <w:iCs/>
      <w:spacing w:val="-3"/>
      <w:sz w:val="20"/>
      <w:szCs w:val="16"/>
      <w:lang w:val="ru-RU" w:eastAsia="ru-RU"/>
    </w:rPr>
  </w:style>
  <w:style w:type="paragraph" w:customStyle="1" w:styleId="000ffb">
    <w:name w:val="000_заг_колонка_флаг_биг"/>
    <w:basedOn w:val="afa"/>
    <w:next w:val="afa"/>
    <w:uiPriority w:val="9"/>
    <w:rsid w:val="00E454EC"/>
    <w:pPr>
      <w:suppressAutoHyphens/>
      <w:spacing w:before="120" w:after="120" w:line="300" w:lineRule="atLeast"/>
    </w:pPr>
    <w:rPr>
      <w:rFonts w:ascii="Arial" w:hAnsi="Arial" w:cs="FranklinGothicBookCondC"/>
      <w:spacing w:val="-4"/>
      <w:sz w:val="38"/>
      <w:szCs w:val="38"/>
      <w:lang w:val="ru-RU" w:eastAsia="ru-RU"/>
    </w:rPr>
  </w:style>
  <w:style w:type="paragraph" w:customStyle="1" w:styleId="000ffc">
    <w:name w:val="000_мнения_заг"/>
    <w:basedOn w:val="afa"/>
    <w:next w:val="afa"/>
    <w:uiPriority w:val="76"/>
    <w:rsid w:val="009848B7"/>
    <w:pPr>
      <w:spacing w:before="227" w:line="210" w:lineRule="atLeast"/>
    </w:pPr>
    <w:rPr>
      <w:rFonts w:ascii="Arial" w:hAnsi="Arial" w:cs="FranklinGothicHeavyC"/>
      <w:b/>
      <w:spacing w:val="-3"/>
      <w:position w:val="8"/>
      <w:sz w:val="20"/>
      <w:szCs w:val="17"/>
      <w:lang w:val="ru-RU" w:eastAsia="ru-RU"/>
    </w:rPr>
  </w:style>
  <w:style w:type="paragraph" w:customStyle="1" w:styleId="000ffd">
    <w:name w:val="000_мнения_проценты"/>
    <w:basedOn w:val="afa"/>
    <w:next w:val="afa"/>
    <w:uiPriority w:val="77"/>
    <w:rsid w:val="00E454EC"/>
    <w:pPr>
      <w:spacing w:after="120" w:line="210" w:lineRule="atLeast"/>
    </w:pPr>
    <w:rPr>
      <w:rFonts w:ascii="Times New Roman" w:hAnsi="Times New Roman" w:cs="21 Cent"/>
      <w:i/>
      <w:iCs/>
      <w:spacing w:val="-3"/>
      <w:position w:val="8"/>
      <w:sz w:val="20"/>
      <w:szCs w:val="14"/>
      <w:lang w:val="ru-RU" w:eastAsia="ru-RU"/>
    </w:rPr>
  </w:style>
  <w:style w:type="paragraph" w:customStyle="1" w:styleId="000ffe">
    <w:name w:val="000_подзаг федГРЛ"/>
    <w:next w:val="000fff"/>
    <w:uiPriority w:val="17"/>
    <w:rsid w:val="005D0C21"/>
    <w:pPr>
      <w:spacing w:before="120" w:after="200"/>
    </w:pPr>
    <w:rPr>
      <w:rFonts w:ascii="Times New Roman" w:eastAsia="Calibri" w:hAnsi="Times New Roman" w:cs="21 Cent"/>
      <w:b/>
      <w:bCs/>
      <w:color w:val="000000"/>
      <w:sz w:val="24"/>
      <w:szCs w:val="22"/>
      <w:lang w:eastAsia="en-US"/>
    </w:rPr>
  </w:style>
  <w:style w:type="paragraph" w:customStyle="1" w:styleId="000fff">
    <w:name w:val="000_вопросГРЛ"/>
    <w:next w:val="000"/>
    <w:uiPriority w:val="56"/>
    <w:rsid w:val="009848B7"/>
    <w:pPr>
      <w:spacing w:after="200" w:line="210" w:lineRule="atLeast"/>
      <w:jc w:val="both"/>
    </w:pPr>
    <w:rPr>
      <w:rFonts w:ascii="Times New Roman" w:eastAsia="Calibri" w:hAnsi="Times New Roman" w:cs="OKA Carter"/>
      <w:i/>
      <w:iCs/>
      <w:color w:val="000000"/>
      <w:sz w:val="24"/>
      <w:szCs w:val="18"/>
      <w:lang w:eastAsia="en-US"/>
    </w:rPr>
  </w:style>
  <w:style w:type="paragraph" w:customStyle="1" w:styleId="000fff0">
    <w:name w:val="000_текст колонка флаг жир"/>
    <w:basedOn w:val="afa"/>
    <w:next w:val="afa"/>
    <w:uiPriority w:val="23"/>
    <w:rsid w:val="0005475F"/>
    <w:pPr>
      <w:spacing w:line="210" w:lineRule="atLeast"/>
    </w:pPr>
    <w:rPr>
      <w:rFonts w:ascii="Arial" w:hAnsi="Arial" w:cs="FranklinGothicDemiC"/>
      <w:b/>
      <w:spacing w:val="-3"/>
      <w:szCs w:val="17"/>
      <w:lang w:val="ru-RU" w:eastAsia="ru-RU"/>
    </w:rPr>
  </w:style>
  <w:style w:type="character" w:customStyle="1" w:styleId="000fff1">
    <w:name w:val="000_прим редакции"/>
    <w:uiPriority w:val="60"/>
    <w:rsid w:val="00A51FB7"/>
    <w:rPr>
      <w:rFonts w:ascii="Times New Roman" w:hAnsi="Times New Roman"/>
      <w:i/>
      <w:iCs/>
      <w:sz w:val="16"/>
    </w:rPr>
  </w:style>
  <w:style w:type="character" w:customStyle="1" w:styleId="000fff2">
    <w:name w:val="000_подзаг с цифрой_цифра"/>
    <w:uiPriority w:val="13"/>
    <w:qFormat/>
    <w:rsid w:val="00A71334"/>
    <w:rPr>
      <w:sz w:val="32"/>
      <w:szCs w:val="32"/>
      <w:lang w:val="ru-RU"/>
    </w:rPr>
  </w:style>
  <w:style w:type="paragraph" w:customStyle="1" w:styleId="000fff3">
    <w:name w:val="000_алло_ИФНС_курсив"/>
    <w:basedOn w:val="afa"/>
    <w:next w:val="afa"/>
    <w:uiPriority w:val="61"/>
    <w:rsid w:val="003E6526"/>
    <w:pPr>
      <w:spacing w:before="120" w:line="200" w:lineRule="atLeast"/>
    </w:pPr>
    <w:rPr>
      <w:rFonts w:ascii="Times New Roman" w:eastAsia="Calibri" w:hAnsi="Times New Roman" w:cs="21 Cent"/>
      <w:i/>
      <w:iCs/>
      <w:szCs w:val="17"/>
      <w:lang w:val="ru-RU"/>
    </w:rPr>
  </w:style>
  <w:style w:type="paragraph" w:customStyle="1" w:styleId="000fff4">
    <w:name w:val="000_письмо недели_подпись"/>
    <w:basedOn w:val="afa"/>
    <w:next w:val="afa"/>
    <w:uiPriority w:val="62"/>
    <w:rsid w:val="00FC3827"/>
    <w:pPr>
      <w:suppressAutoHyphens/>
      <w:spacing w:line="199" w:lineRule="atLeast"/>
    </w:pPr>
    <w:rPr>
      <w:rFonts w:ascii="Arial" w:eastAsia="Calibri" w:hAnsi="Arial" w:cs="FranklinGothicDemiC"/>
      <w:b/>
      <w:spacing w:val="-3"/>
      <w:sz w:val="20"/>
      <w:szCs w:val="16"/>
      <w:lang w:val="ru-RU"/>
    </w:rPr>
  </w:style>
  <w:style w:type="paragraph" w:customStyle="1" w:styleId="000fff5">
    <w:name w:val="000_письмо недели_текст"/>
    <w:basedOn w:val="afa"/>
    <w:next w:val="afa"/>
    <w:uiPriority w:val="63"/>
    <w:rsid w:val="000D4252"/>
    <w:pPr>
      <w:spacing w:line="340" w:lineRule="atLeast"/>
    </w:pPr>
    <w:rPr>
      <w:rFonts w:ascii="Times New Roman" w:eastAsia="Calibri" w:hAnsi="Times New Roman" w:cs="21 Cent"/>
      <w:i/>
      <w:iCs/>
      <w:spacing w:val="-1"/>
      <w:sz w:val="28"/>
      <w:szCs w:val="28"/>
    </w:rPr>
  </w:style>
  <w:style w:type="paragraph" w:customStyle="1" w:styleId="000fff6">
    <w:name w:val="000_подпись к письму"/>
    <w:basedOn w:val="afa"/>
    <w:next w:val="afa"/>
    <w:uiPriority w:val="37"/>
    <w:rsid w:val="00702547"/>
    <w:pPr>
      <w:spacing w:after="113" w:line="210" w:lineRule="atLeast"/>
      <w:ind w:firstLine="227"/>
    </w:pPr>
    <w:rPr>
      <w:rFonts w:ascii="Times New Roman" w:eastAsia="Calibri" w:hAnsi="Times New Roman" w:cs="21 Cent"/>
      <w:i/>
      <w:iCs/>
      <w:sz w:val="20"/>
      <w:szCs w:val="17"/>
      <w:lang w:val="ru-RU"/>
    </w:rPr>
  </w:style>
  <w:style w:type="paragraph" w:customStyle="1" w:styleId="000fff7">
    <w:name w:val="000_врезка_внеш_заг"/>
    <w:basedOn w:val="afa"/>
    <w:next w:val="afa"/>
    <w:uiPriority w:val="32"/>
    <w:rsid w:val="00702547"/>
    <w:pPr>
      <w:spacing w:line="210" w:lineRule="atLeast"/>
      <w:ind w:left="170"/>
    </w:pPr>
    <w:rPr>
      <w:rFonts w:ascii="Arial" w:eastAsia="Calibri" w:hAnsi="Arial" w:cs="FranklinGothicHeavyC"/>
      <w:b/>
      <w:spacing w:val="-2"/>
      <w:sz w:val="20"/>
      <w:szCs w:val="18"/>
      <w:lang w:val="ru-RU"/>
    </w:rPr>
  </w:style>
  <w:style w:type="paragraph" w:customStyle="1" w:styleId="000fff8">
    <w:name w:val="000_врезка_внеш_текст"/>
    <w:basedOn w:val="afa"/>
    <w:next w:val="afa"/>
    <w:uiPriority w:val="33"/>
    <w:rsid w:val="00702547"/>
    <w:pPr>
      <w:spacing w:line="210" w:lineRule="atLeast"/>
      <w:ind w:left="170" w:right="113"/>
    </w:pPr>
    <w:rPr>
      <w:rFonts w:ascii="Arial" w:eastAsia="Calibri" w:hAnsi="Arial" w:cs="FranklinGothicBookC"/>
      <w:sz w:val="20"/>
      <w:szCs w:val="17"/>
      <w:lang w:val="ru-RU"/>
    </w:rPr>
  </w:style>
  <w:style w:type="paragraph" w:customStyle="1" w:styleId="000fff9">
    <w:name w:val="000_формула_основной"/>
    <w:basedOn w:val="afa"/>
    <w:next w:val="afa"/>
    <w:uiPriority w:val="80"/>
    <w:rsid w:val="0025543C"/>
    <w:pPr>
      <w:suppressAutoHyphens/>
      <w:spacing w:before="120" w:after="233" w:line="180" w:lineRule="atLeast"/>
    </w:pPr>
    <w:rPr>
      <w:rFonts w:ascii="Arial" w:hAnsi="Arial" w:cs="FranklinGothicBookCondC"/>
      <w:lang w:val="ru-RU" w:eastAsia="ru-RU"/>
    </w:rPr>
  </w:style>
  <w:style w:type="table" w:styleId="afc">
    <w:name w:val="Table Grid"/>
    <w:aliases w:val="000_Сетка таблицы"/>
    <w:uiPriority w:val="59"/>
    <w:rsid w:val="00A840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0fffa">
    <w:name w:val="000_формула_экспликация"/>
    <w:basedOn w:val="afa"/>
    <w:next w:val="afa"/>
    <w:uiPriority w:val="82"/>
    <w:rsid w:val="0025543C"/>
    <w:rPr>
      <w:rFonts w:ascii="Arial" w:hAnsi="Arial" w:cs="FranklinGothicBookC"/>
      <w:i/>
      <w:iCs/>
      <w:sz w:val="16"/>
      <w:szCs w:val="16"/>
      <w:lang w:eastAsia="ru-RU"/>
    </w:rPr>
  </w:style>
  <w:style w:type="character" w:customStyle="1" w:styleId="000fffb">
    <w:name w:val="000_формула_ниж индекс"/>
    <w:uiPriority w:val="81"/>
    <w:rsid w:val="0025543C"/>
    <w:rPr>
      <w:rFonts w:ascii="Arial" w:hAnsi="Arial" w:cs="FranklinGothicBookCondC"/>
      <w:vertAlign w:val="subscript"/>
    </w:rPr>
  </w:style>
  <w:style w:type="paragraph" w:customStyle="1" w:styleId="000fffc">
    <w:name w:val="000_подзаг_колонка"/>
    <w:basedOn w:val="afa"/>
    <w:next w:val="afa"/>
    <w:uiPriority w:val="16"/>
    <w:rsid w:val="00FC3827"/>
    <w:pPr>
      <w:spacing w:before="227" w:line="210" w:lineRule="atLeast"/>
    </w:pPr>
    <w:rPr>
      <w:rFonts w:ascii="Arial" w:hAnsi="Arial" w:cs="FranklinGothicHeavyC"/>
      <w:b/>
      <w:spacing w:val="-3"/>
      <w:position w:val="8"/>
      <w:sz w:val="20"/>
      <w:szCs w:val="17"/>
      <w:lang w:val="ru-RU" w:eastAsia="ru-RU"/>
    </w:rPr>
  </w:style>
  <w:style w:type="paragraph" w:customStyle="1" w:styleId="000fffd">
    <w:name w:val="000_тест подсказка"/>
    <w:basedOn w:val="afa"/>
    <w:next w:val="afa"/>
    <w:uiPriority w:val="27"/>
    <w:rsid w:val="00961331"/>
    <w:pPr>
      <w:spacing w:line="210" w:lineRule="atLeast"/>
    </w:pPr>
    <w:rPr>
      <w:rFonts w:ascii="Times New Roman" w:hAnsi="Times New Roman" w:cs="21 Cent"/>
      <w:i/>
      <w:iCs/>
      <w:sz w:val="20"/>
      <w:szCs w:val="14"/>
      <w:lang w:val="ru-RU" w:eastAsia="ru-RU"/>
    </w:rPr>
  </w:style>
  <w:style w:type="paragraph" w:customStyle="1" w:styleId="00016-">
    <w:name w:val="000_заг на 16-ю"/>
    <w:basedOn w:val="afa"/>
    <w:next w:val="afa"/>
    <w:uiPriority w:val="7"/>
    <w:rsid w:val="008510F0"/>
    <w:pPr>
      <w:suppressAutoHyphens/>
      <w:spacing w:line="400" w:lineRule="atLeast"/>
      <w:jc w:val="center"/>
    </w:pPr>
    <w:rPr>
      <w:rFonts w:ascii="Times New Roman" w:hAnsi="Times New Roman" w:cs="21 Cent"/>
      <w:i/>
      <w:spacing w:val="-6"/>
      <w:sz w:val="58"/>
      <w:szCs w:val="58"/>
      <w:lang w:eastAsia="ru-RU"/>
    </w:rPr>
  </w:style>
  <w:style w:type="paragraph" w:customStyle="1" w:styleId="000fffe">
    <w:name w:val="000_роман_лид"/>
    <w:basedOn w:val="afa"/>
    <w:next w:val="afa"/>
    <w:uiPriority w:val="84"/>
    <w:rsid w:val="00B97C18"/>
    <w:pPr>
      <w:spacing w:before="227" w:after="120" w:line="280" w:lineRule="atLeast"/>
      <w:jc w:val="center"/>
    </w:pPr>
    <w:rPr>
      <w:rFonts w:ascii="Times New Roman" w:eastAsia="Calibri" w:hAnsi="Times New Roman" w:cs="21 Cent"/>
      <w:i/>
      <w:iCs/>
      <w:sz w:val="26"/>
      <w:szCs w:val="26"/>
      <w:lang w:val="ru-RU"/>
    </w:rPr>
  </w:style>
  <w:style w:type="paragraph" w:customStyle="1" w:styleId="000ffff">
    <w:name w:val="000_роман_адрес"/>
    <w:basedOn w:val="afa"/>
    <w:next w:val="afa"/>
    <w:uiPriority w:val="83"/>
    <w:rsid w:val="0005475F"/>
    <w:pPr>
      <w:tabs>
        <w:tab w:val="decimal" w:pos="580"/>
      </w:tabs>
      <w:spacing w:line="180" w:lineRule="atLeast"/>
    </w:pPr>
    <w:rPr>
      <w:rFonts w:ascii="Arial" w:hAnsi="Arial" w:cs="FranklinGothicBookC"/>
      <w:sz w:val="20"/>
      <w:szCs w:val="14"/>
    </w:rPr>
  </w:style>
  <w:style w:type="paragraph" w:customStyle="1" w:styleId="000ffff0">
    <w:name w:val="000_текст для колонки узкой"/>
    <w:basedOn w:val="afa"/>
    <w:next w:val="afa"/>
    <w:uiPriority w:val="26"/>
    <w:rsid w:val="0005475F"/>
    <w:pPr>
      <w:spacing w:line="210" w:lineRule="atLeast"/>
    </w:pPr>
    <w:rPr>
      <w:rFonts w:ascii="Times New Roman" w:eastAsia="Calibri" w:hAnsi="Times New Roman" w:cs="OKA Carter"/>
      <w:szCs w:val="18"/>
      <w:lang w:val="ru-RU"/>
    </w:rPr>
  </w:style>
  <w:style w:type="paragraph" w:customStyle="1" w:styleId="000ffff1">
    <w:name w:val="000_заг СГБ и подзаг ГРЛ регион"/>
    <w:basedOn w:val="afa"/>
    <w:next w:val="000"/>
    <w:uiPriority w:val="8"/>
    <w:rsid w:val="006028B5"/>
    <w:pPr>
      <w:suppressAutoHyphens/>
      <w:spacing w:before="120" w:after="120" w:line="240" w:lineRule="auto"/>
    </w:pPr>
    <w:rPr>
      <w:rFonts w:ascii="Times New Roman" w:hAnsi="Times New Roman" w:cs="21 Cent"/>
      <w:b/>
      <w:bCs/>
      <w:position w:val="-4"/>
      <w:sz w:val="32"/>
      <w:szCs w:val="28"/>
      <w:lang w:val="ru-RU" w:eastAsia="ru-RU"/>
    </w:rPr>
  </w:style>
  <w:style w:type="paragraph" w:customStyle="1" w:styleId="000-">
    <w:name w:val="000_вопрос ГРЛ-регион"/>
    <w:basedOn w:val="afa"/>
    <w:next w:val="000"/>
    <w:uiPriority w:val="59"/>
    <w:rsid w:val="004E4A64"/>
    <w:pPr>
      <w:spacing w:line="210" w:lineRule="atLeast"/>
      <w:jc w:val="both"/>
    </w:pPr>
    <w:rPr>
      <w:rFonts w:ascii="Times New Roman" w:hAnsi="Times New Roman" w:cs="OKA Carter"/>
      <w:b/>
      <w:bCs/>
      <w:szCs w:val="18"/>
      <w:lang w:val="ru-RU" w:eastAsia="ru-RU"/>
    </w:rPr>
  </w:style>
  <w:style w:type="character" w:customStyle="1" w:styleId="afd">
    <w:name w:val="УНП_Замечания_Главреда"/>
    <w:uiPriority w:val="87"/>
    <w:rsid w:val="0011720B"/>
    <w:rPr>
      <w:rFonts w:ascii="Times New Roman" w:hAnsi="Times New Roman" w:cs="Tahoma" w:hint="default"/>
      <w:b/>
      <w:color w:val="0000FF"/>
      <w:sz w:val="24"/>
    </w:rPr>
  </w:style>
  <w:style w:type="character" w:customStyle="1" w:styleId="afe">
    <w:name w:val="УНП_Замечания_Шефреда"/>
    <w:uiPriority w:val="88"/>
    <w:rsid w:val="0011720B"/>
    <w:rPr>
      <w:rFonts w:ascii="Times New Roman" w:hAnsi="Times New Roman" w:cs="Tahoma" w:hint="default"/>
      <w:b/>
      <w:color w:val="008000"/>
      <w:sz w:val="24"/>
    </w:rPr>
  </w:style>
  <w:style w:type="paragraph" w:customStyle="1" w:styleId="000ffff2">
    <w:name w:val="000_анонс ГРЛ"/>
    <w:basedOn w:val="afa"/>
    <w:next w:val="afa"/>
    <w:uiPriority w:val="55"/>
    <w:rsid w:val="009848B7"/>
    <w:pPr>
      <w:spacing w:line="160" w:lineRule="atLeast"/>
      <w:jc w:val="right"/>
    </w:pPr>
    <w:rPr>
      <w:rFonts w:ascii="Times New Roman" w:hAnsi="Times New Roman" w:cs="21 Cent"/>
      <w:i/>
      <w:iCs/>
      <w:spacing w:val="-1"/>
      <w:sz w:val="20"/>
      <w:szCs w:val="14"/>
      <w:lang w:eastAsia="ru-RU"/>
    </w:rPr>
  </w:style>
  <w:style w:type="paragraph" w:customStyle="1" w:styleId="000-0">
    <w:name w:val="000_лид_ГРЛ-регион"/>
    <w:basedOn w:val="afa"/>
    <w:next w:val="afa"/>
    <w:uiPriority w:val="58"/>
    <w:rsid w:val="0005475F"/>
    <w:rPr>
      <w:rFonts w:ascii="Times New Roman" w:hAnsi="Times New Roman"/>
      <w:i/>
      <w:sz w:val="28"/>
      <w:lang w:eastAsia="ru-RU"/>
    </w:rPr>
  </w:style>
  <w:style w:type="character" w:customStyle="1" w:styleId="000ffff3">
    <w:name w:val="000_лид_ГРЛ_регион жир"/>
    <w:uiPriority w:val="57"/>
    <w:rsid w:val="007077BC"/>
    <w:rPr>
      <w:b/>
      <w:bCs/>
      <w:iCs/>
    </w:rPr>
  </w:style>
  <w:style w:type="paragraph" w:customStyle="1" w:styleId="00010">
    <w:name w:val="000_подзаг_двухуровн_1"/>
    <w:basedOn w:val="a"/>
    <w:next w:val="afa"/>
    <w:uiPriority w:val="14"/>
    <w:rsid w:val="002D0593"/>
    <w:pPr>
      <w:adjustRightInd w:val="0"/>
      <w:spacing w:line="210" w:lineRule="atLeast"/>
      <w:jc w:val="both"/>
      <w:textAlignment w:val="center"/>
    </w:pPr>
    <w:rPr>
      <w:rFonts w:cs="21 Cent"/>
      <w:i/>
      <w:iCs/>
      <w:color w:val="000000"/>
      <w:szCs w:val="16"/>
    </w:rPr>
  </w:style>
  <w:style w:type="paragraph" w:customStyle="1" w:styleId="00020">
    <w:name w:val="000_подзаг_двухуровн_2"/>
    <w:basedOn w:val="a"/>
    <w:next w:val="afa"/>
    <w:uiPriority w:val="15"/>
    <w:rsid w:val="00ED2328"/>
    <w:pPr>
      <w:adjustRightInd w:val="0"/>
      <w:spacing w:after="120" w:line="210" w:lineRule="atLeast"/>
      <w:textAlignment w:val="center"/>
    </w:pPr>
    <w:rPr>
      <w:rFonts w:cs="21 Cent"/>
      <w:b/>
      <w:color w:val="000000"/>
      <w:sz w:val="24"/>
      <w:szCs w:val="18"/>
    </w:rPr>
  </w:style>
  <w:style w:type="paragraph" w:customStyle="1" w:styleId="000ffff4">
    <w:name w:val="000_мир_новости_у_них"/>
    <w:basedOn w:val="afa"/>
    <w:uiPriority w:val="64"/>
    <w:qFormat/>
    <w:rsid w:val="001B7C37"/>
    <w:pPr>
      <w:spacing w:after="120"/>
    </w:pPr>
    <w:rPr>
      <w:b/>
      <w:iCs/>
      <w:color w:val="auto"/>
      <w:position w:val="2"/>
      <w:sz w:val="20"/>
      <w:szCs w:val="22"/>
    </w:rPr>
  </w:style>
  <w:style w:type="paragraph" w:customStyle="1" w:styleId="000ffff5">
    <w:name w:val="000_мир_новости_у_них_где"/>
    <w:basedOn w:val="afa"/>
    <w:next w:val="afa"/>
    <w:uiPriority w:val="65"/>
    <w:rsid w:val="002B1AA3"/>
    <w:rPr>
      <w:rFonts w:ascii="Times New Roman" w:hAnsi="Times New Roman"/>
      <w:b/>
      <w:i/>
      <w:color w:val="B7274B"/>
      <w:spacing w:val="-5"/>
      <w:position w:val="8"/>
      <w:sz w:val="28"/>
      <w:szCs w:val="28"/>
    </w:rPr>
  </w:style>
  <w:style w:type="paragraph" w:customStyle="1" w:styleId="000ffff6">
    <w:name w:val="000_мир_новости_у_нас"/>
    <w:basedOn w:val="afa"/>
    <w:uiPriority w:val="66"/>
    <w:rsid w:val="00E541A4"/>
    <w:rPr>
      <w:rFonts w:ascii="Times New Roman" w:hAnsi="Times New Roman"/>
      <w:i/>
      <w:iCs/>
      <w:sz w:val="20"/>
      <w:szCs w:val="15"/>
    </w:rPr>
  </w:style>
  <w:style w:type="character" w:customStyle="1" w:styleId="000ffff7">
    <w:name w:val="000_мир_новости_у_нас_жир"/>
    <w:uiPriority w:val="67"/>
    <w:rsid w:val="00CB0323"/>
    <w:rPr>
      <w:rFonts w:ascii="Arial" w:hAnsi="Arial"/>
      <w:b/>
      <w:i/>
      <w:sz w:val="20"/>
    </w:rPr>
  </w:style>
  <w:style w:type="character" w:styleId="aff">
    <w:name w:val="Hyperlink"/>
    <w:uiPriority w:val="99"/>
    <w:semiHidden/>
    <w:locked/>
    <w:rsid w:val="00494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94047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rokolo\&#1052;&#1086;&#1080;%20&#1076;&#1086;&#1082;&#1091;&#1084;&#1077;&#1085;&#1090;&#1099;\5\&#1064;&#1072;&#1073;&#1083;&#1086;&#1085;-2012-&#1095;&#1080;&#1089;&#1090;&#1099;&#1081;-&#1095;&#1080;&#1089;&#1090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Шаблон-2012-чистый-чистый.dot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НДФЛ  </vt:lpstr>
    </vt:vector>
  </TitlesOfParts>
  <Company>***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НДФЛ</dc:title>
  <dc:subject/>
  <dc:creator>Хроколо</dc:creator>
  <cp:keywords/>
  <cp:lastModifiedBy>Firmmaker</cp:lastModifiedBy>
  <cp:revision>5</cp:revision>
  <cp:lastPrinted>2014-01-30T16:17:00Z</cp:lastPrinted>
  <dcterms:created xsi:type="dcterms:W3CDTF">2023-05-24T13:23:00Z</dcterms:created>
  <dcterms:modified xsi:type="dcterms:W3CDTF">2023-05-24T13:42:00Z</dcterms:modified>
</cp:coreProperties>
</file>